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6A" w:rsidRPr="000E60EE" w:rsidRDefault="00DF266A" w:rsidP="00036F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60EE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DF266A" w:rsidRDefault="00DF266A" w:rsidP="00036F79">
      <w:pPr>
        <w:spacing w:after="0"/>
        <w:jc w:val="center"/>
        <w:rPr>
          <w:rFonts w:ascii="Times New Roman" w:hAnsi="Times New Roman"/>
          <w:sz w:val="28"/>
          <w:szCs w:val="28"/>
        </w:rPr>
        <w:sectPr w:rsidR="00DF2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66A" w:rsidRDefault="00DF266A" w:rsidP="00036F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Предмет: Физика</w:t>
      </w:r>
    </w:p>
    <w:p w:rsidR="00DF266A" w:rsidRDefault="00DF266A" w:rsidP="00036F79">
      <w:pPr>
        <w:jc w:val="center"/>
        <w:rPr>
          <w:rFonts w:ascii="Times New Roman" w:hAnsi="Times New Roman"/>
          <w:sz w:val="28"/>
          <w:szCs w:val="28"/>
        </w:rPr>
        <w:sectPr w:rsidR="00DF266A" w:rsidSect="001B7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951"/>
      </w:tblGrid>
      <w:tr w:rsidR="00DF266A" w:rsidRPr="0038106E" w:rsidTr="0038106E">
        <w:tc>
          <w:tcPr>
            <w:tcW w:w="2830" w:type="dxa"/>
          </w:tcPr>
          <w:p w:rsidR="00DF266A" w:rsidRPr="0038106E" w:rsidRDefault="00DF266A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  <w:p w:rsidR="00DF266A" w:rsidRPr="0038106E" w:rsidRDefault="00DF266A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6951" w:type="dxa"/>
          </w:tcPr>
          <w:p w:rsidR="00DF266A" w:rsidRPr="0038106E" w:rsidRDefault="00DF266A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общее (7-9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класс)</w:t>
            </w:r>
          </w:p>
        </w:tc>
      </w:tr>
      <w:tr w:rsidR="00DF266A" w:rsidRPr="0038106E" w:rsidTr="0038106E">
        <w:tc>
          <w:tcPr>
            <w:tcW w:w="2830" w:type="dxa"/>
          </w:tcPr>
          <w:p w:rsidR="00DF266A" w:rsidRPr="0038106E" w:rsidRDefault="00DF266A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DF266A" w:rsidRPr="0038106E" w:rsidRDefault="00DF266A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51" w:type="dxa"/>
          </w:tcPr>
          <w:p w:rsidR="00DF266A" w:rsidRPr="0038106E" w:rsidRDefault="00DF266A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Учитель информат</w:t>
            </w:r>
            <w:r>
              <w:rPr>
                <w:rFonts w:ascii="Times New Roman" w:hAnsi="Times New Roman"/>
                <w:sz w:val="28"/>
                <w:szCs w:val="28"/>
              </w:rPr>
              <w:t>ики и математики: Тихова Л.В.</w:t>
            </w:r>
          </w:p>
        </w:tc>
      </w:tr>
      <w:tr w:rsidR="00DF266A" w:rsidRPr="0038106E" w:rsidTr="0038106E">
        <w:tc>
          <w:tcPr>
            <w:tcW w:w="2830" w:type="dxa"/>
          </w:tcPr>
          <w:p w:rsidR="00DF266A" w:rsidRPr="0038106E" w:rsidRDefault="00DF266A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Нормативно- </w:t>
            </w:r>
          </w:p>
          <w:p w:rsidR="00DF266A" w:rsidRPr="0038106E" w:rsidRDefault="00DF266A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методические </w:t>
            </w:r>
          </w:p>
          <w:p w:rsidR="00DF266A" w:rsidRPr="0038106E" w:rsidRDefault="00DF266A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материалы;</w:t>
            </w:r>
          </w:p>
          <w:p w:rsidR="00DF266A" w:rsidRPr="0038106E" w:rsidRDefault="00DF266A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1" w:type="dxa"/>
          </w:tcPr>
          <w:p w:rsidR="00DF266A" w:rsidRPr="0038106E" w:rsidRDefault="00DF266A" w:rsidP="001B72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- Федеральный государственный образовательный стандарт основного общего образования</w:t>
            </w:r>
          </w:p>
          <w:p w:rsidR="00DF266A" w:rsidRPr="0038106E" w:rsidRDefault="00DF266A" w:rsidP="001B72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- Примерная программа основного общего образования по </w:t>
            </w:r>
            <w:r>
              <w:rPr>
                <w:rFonts w:ascii="Times New Roman" w:hAnsi="Times New Roman"/>
                <w:sz w:val="28"/>
                <w:szCs w:val="28"/>
              </w:rPr>
              <w:t>физике</w:t>
            </w:r>
          </w:p>
        </w:tc>
      </w:tr>
      <w:tr w:rsidR="00DF266A" w:rsidRPr="0038106E" w:rsidTr="0038106E">
        <w:tc>
          <w:tcPr>
            <w:tcW w:w="2830" w:type="dxa"/>
          </w:tcPr>
          <w:p w:rsidR="00DF266A" w:rsidRPr="0038106E" w:rsidRDefault="00DF266A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6951" w:type="dxa"/>
          </w:tcPr>
          <w:p w:rsidR="00DF266A" w:rsidRPr="003A4495" w:rsidRDefault="00DF266A" w:rsidP="003A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495">
              <w:rPr>
                <w:rFonts w:ascii="Times New Roman" w:hAnsi="Times New Roman"/>
                <w:sz w:val="28"/>
                <w:szCs w:val="28"/>
              </w:rPr>
              <w:t>- усвоение учащимися смысла основных понятий и законов физики, взаим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о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связи между ними;</w:t>
            </w:r>
          </w:p>
          <w:p w:rsidR="00DF266A" w:rsidRPr="003A4495" w:rsidRDefault="00DF266A" w:rsidP="003A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495">
              <w:rPr>
                <w:rFonts w:ascii="Times New Roman" w:hAnsi="Times New Roman"/>
                <w:sz w:val="28"/>
                <w:szCs w:val="28"/>
              </w:rPr>
              <w:t>- формирование системы научных знаний о природе, ее фундаментальных з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а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конах для построения представления о физической картине мира;</w:t>
            </w:r>
          </w:p>
          <w:p w:rsidR="00DF266A" w:rsidRPr="003A4495" w:rsidRDefault="00DF266A" w:rsidP="003A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495">
              <w:rPr>
                <w:rFonts w:ascii="Times New Roman" w:hAnsi="Times New Roman"/>
                <w:sz w:val="28"/>
                <w:szCs w:val="28"/>
              </w:rPr>
              <w:t>- систематизация знаний о многообразии объектов и явлений природы, о з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а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кономерностях процессов и о законах физики для осознания возможности р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а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зумного использования достижений науки в дальнейшем развитии цивилиз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а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ции;</w:t>
            </w:r>
          </w:p>
          <w:p w:rsidR="00DF266A" w:rsidRPr="003A4495" w:rsidRDefault="00DF266A" w:rsidP="003A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495">
              <w:rPr>
                <w:rFonts w:ascii="Times New Roman" w:hAnsi="Times New Roman"/>
                <w:sz w:val="28"/>
                <w:szCs w:val="28"/>
              </w:rPr>
              <w:t>- формирование убежденности в познаваемости окружающего мира и дост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о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верности научных методов его изучения;</w:t>
            </w:r>
          </w:p>
          <w:p w:rsidR="00DF266A" w:rsidRPr="003A4495" w:rsidRDefault="00DF266A" w:rsidP="003A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495">
              <w:rPr>
                <w:rFonts w:ascii="Times New Roman" w:hAnsi="Times New Roman"/>
                <w:sz w:val="28"/>
                <w:szCs w:val="28"/>
              </w:rPr>
              <w:t>- организация экологического мышления и ценностного отношения к прир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о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де;</w:t>
            </w:r>
          </w:p>
          <w:p w:rsidR="00DF266A" w:rsidRPr="003A4495" w:rsidRDefault="00DF266A" w:rsidP="003A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495">
              <w:rPr>
                <w:rFonts w:ascii="Times New Roman" w:hAnsi="Times New Roman"/>
                <w:sz w:val="28"/>
                <w:szCs w:val="28"/>
              </w:rPr>
              <w:t>-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      </w:r>
          </w:p>
          <w:p w:rsidR="00DF266A" w:rsidRPr="003A4495" w:rsidRDefault="00DF266A" w:rsidP="003A449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495">
              <w:rPr>
                <w:rFonts w:ascii="Times New Roman" w:hAnsi="Times New Roman"/>
                <w:sz w:val="28"/>
                <w:szCs w:val="28"/>
              </w:rPr>
              <w:t xml:space="preserve">Достижение целей обеспечивается решением следующих </w:t>
            </w:r>
            <w:r w:rsidRPr="003A4495">
              <w:rPr>
                <w:rFonts w:ascii="Times New Roman" w:hAnsi="Times New Roman"/>
                <w:b/>
                <w:bCs/>
                <w:sz w:val="28"/>
                <w:szCs w:val="28"/>
              </w:rPr>
              <w:t>задач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F266A" w:rsidRPr="003A4495" w:rsidRDefault="00DF266A" w:rsidP="003A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495">
              <w:rPr>
                <w:rFonts w:ascii="Times New Roman" w:hAnsi="Times New Roman"/>
                <w:sz w:val="28"/>
                <w:szCs w:val="28"/>
              </w:rPr>
              <w:t>- знакомство учащихся с методом научного познания и методами исследов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а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ния объектов и явлений природы;</w:t>
            </w:r>
          </w:p>
          <w:p w:rsidR="00DF266A" w:rsidRPr="003A4495" w:rsidRDefault="00DF266A" w:rsidP="003A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495">
              <w:rPr>
                <w:rFonts w:ascii="Times New Roman" w:hAnsi="Times New Roman"/>
                <w:sz w:val="28"/>
                <w:szCs w:val="28"/>
              </w:rPr>
              <w:t>- приобретение учащимися знаний о механических, тепловых, электрома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г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нитных и квантовых явлениях, физических величинах, характеризующих эти явления;</w:t>
            </w:r>
          </w:p>
          <w:p w:rsidR="00DF266A" w:rsidRPr="003A4495" w:rsidRDefault="00DF266A" w:rsidP="003A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495">
              <w:rPr>
                <w:rFonts w:ascii="Times New Roman" w:hAnsi="Times New Roman"/>
                <w:sz w:val="28"/>
                <w:szCs w:val="28"/>
              </w:rPr>
              <w:t>- формирование у учащихся умений наблюдать природные явления и выпо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л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нять опыты, лабораторные работы и экспериментальные исследования с и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с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пользованием измерительных приборов, широко применяемых в практич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е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ской жизни;</w:t>
            </w:r>
          </w:p>
          <w:p w:rsidR="00DF266A" w:rsidRPr="003A4495" w:rsidRDefault="00DF266A" w:rsidP="003A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495">
              <w:rPr>
                <w:rFonts w:ascii="Times New Roman" w:hAnsi="Times New Roman"/>
                <w:sz w:val="28"/>
                <w:szCs w:val="28"/>
              </w:rPr>
              <w:t>- овладение учащимися такими общенаучными понятиями, как природное явление, эмпирически установленный факт, проблема, гипотеза, теоретич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е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ский вывод, результат экспериментальной проверки;</w:t>
            </w:r>
          </w:p>
          <w:p w:rsidR="00DF266A" w:rsidRPr="003A4495" w:rsidRDefault="00DF266A" w:rsidP="003A4495">
            <w:pPr>
              <w:tabs>
                <w:tab w:val="left" w:pos="26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495">
              <w:rPr>
                <w:rFonts w:ascii="Times New Roman" w:hAnsi="Times New Roman"/>
                <w:sz w:val="28"/>
                <w:szCs w:val="28"/>
              </w:rPr>
              <w:t>- понимание учащимися отличий научных данных от непроверенной инфо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р</w:t>
            </w:r>
            <w:r w:rsidRPr="003A4495">
              <w:rPr>
                <w:rFonts w:ascii="Times New Roman" w:hAnsi="Times New Roman"/>
                <w:sz w:val="28"/>
                <w:szCs w:val="28"/>
              </w:rPr>
              <w:t>мации, ценности науки для удовлетворения бытовых, производственных и к</w:t>
            </w:r>
            <w:r>
              <w:rPr>
                <w:rFonts w:ascii="Times New Roman" w:hAnsi="Times New Roman"/>
                <w:sz w:val="28"/>
                <w:szCs w:val="28"/>
              </w:rPr>
              <w:t>ультурных потребностей человека</w:t>
            </w:r>
          </w:p>
        </w:tc>
      </w:tr>
      <w:tr w:rsidR="00DF266A" w:rsidRPr="0038106E" w:rsidTr="0038106E">
        <w:tc>
          <w:tcPr>
            <w:tcW w:w="2830" w:type="dxa"/>
          </w:tcPr>
          <w:p w:rsidR="00DF266A" w:rsidRPr="0038106E" w:rsidRDefault="00DF266A" w:rsidP="001B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</w:p>
          <w:p w:rsidR="00DF266A" w:rsidRPr="0038106E" w:rsidRDefault="00DF266A" w:rsidP="001B72FF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51" w:type="dxa"/>
          </w:tcPr>
          <w:p w:rsidR="00DF266A" w:rsidRPr="0038106E" w:rsidRDefault="00DF266A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DF266A" w:rsidRPr="0038106E" w:rsidTr="0038106E">
        <w:tc>
          <w:tcPr>
            <w:tcW w:w="2830" w:type="dxa"/>
          </w:tcPr>
          <w:p w:rsidR="00DF266A" w:rsidRPr="0038106E" w:rsidRDefault="00DF266A" w:rsidP="001B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Место учебного </w:t>
            </w:r>
          </w:p>
          <w:p w:rsidR="00DF266A" w:rsidRPr="0038106E" w:rsidRDefault="00DF266A" w:rsidP="001B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предмета в учебном плане</w:t>
            </w:r>
          </w:p>
        </w:tc>
        <w:tc>
          <w:tcPr>
            <w:tcW w:w="6951" w:type="dxa"/>
          </w:tcPr>
          <w:p w:rsidR="00DF266A" w:rsidRPr="0038106E" w:rsidRDefault="00DF266A" w:rsidP="001B7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Базовый курс </w:t>
            </w:r>
          </w:p>
          <w:p w:rsidR="00DF266A" w:rsidRPr="0038106E" w:rsidRDefault="00DF266A" w:rsidP="001B7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класс- 70 часов (2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в неделю)</w:t>
            </w:r>
          </w:p>
          <w:p w:rsidR="00DF266A" w:rsidRPr="0038106E" w:rsidRDefault="00DF266A" w:rsidP="003A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класс- 70 часов (2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в неделю)</w:t>
            </w:r>
          </w:p>
          <w:p w:rsidR="00DF266A" w:rsidRPr="0038106E" w:rsidRDefault="00DF266A" w:rsidP="003A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класс- 105 часа (3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в неделю)</w:t>
            </w:r>
          </w:p>
          <w:p w:rsidR="00DF266A" w:rsidRPr="0038106E" w:rsidRDefault="00DF266A" w:rsidP="001B7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66A" w:rsidRPr="0038106E" w:rsidTr="0038106E">
        <w:tc>
          <w:tcPr>
            <w:tcW w:w="2830" w:type="dxa"/>
          </w:tcPr>
          <w:p w:rsidR="00DF266A" w:rsidRPr="0038106E" w:rsidRDefault="00DF266A" w:rsidP="001B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Результаты освоения учебного предмета (требования к </w:t>
            </w:r>
          </w:p>
          <w:p w:rsidR="00DF266A" w:rsidRPr="0038106E" w:rsidRDefault="00DF266A" w:rsidP="001B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выпускнику)</w:t>
            </w:r>
          </w:p>
        </w:tc>
        <w:tc>
          <w:tcPr>
            <w:tcW w:w="6951" w:type="dxa"/>
            <w:tcBorders>
              <w:bottom w:val="nil"/>
            </w:tcBorders>
          </w:tcPr>
          <w:p w:rsidR="00DF266A" w:rsidRPr="00E86178" w:rsidRDefault="00DF266A" w:rsidP="00E8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1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Личностными результатами 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обучения физике в основной школе являются:</w:t>
            </w:r>
          </w:p>
          <w:p w:rsidR="00DF266A" w:rsidRPr="00E86178" w:rsidRDefault="00DF266A" w:rsidP="00E8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178">
              <w:rPr>
                <w:rFonts w:ascii="Times New Roman" w:hAnsi="Times New Roman"/>
                <w:sz w:val="28"/>
                <w:szCs w:val="28"/>
              </w:rPr>
              <w:t>- сформированность познавательных интересов на основе развития интелле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к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туальных и творческих способностей учащихся;</w:t>
            </w:r>
          </w:p>
          <w:p w:rsidR="00DF266A" w:rsidRPr="00E86178" w:rsidRDefault="00DF266A" w:rsidP="00E8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178">
              <w:rPr>
                <w:rFonts w:ascii="Times New Roman" w:hAnsi="Times New Roman"/>
                <w:sz w:val="28"/>
                <w:szCs w:val="28"/>
              </w:rPr>
              <w:t>- убежденность в возможности познания природы, в необходимости разумн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DF266A" w:rsidRPr="00E86178" w:rsidRDefault="00DF266A" w:rsidP="00E8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178">
              <w:rPr>
                <w:rFonts w:ascii="Times New Roman" w:hAnsi="Times New Roman"/>
                <w:sz w:val="28"/>
                <w:szCs w:val="28"/>
              </w:rPr>
              <w:t>- самостоятельность в приобретении новых знаний и практических умений;</w:t>
            </w:r>
          </w:p>
          <w:p w:rsidR="00DF266A" w:rsidRPr="00E86178" w:rsidRDefault="00DF266A" w:rsidP="00E8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178">
              <w:rPr>
                <w:rFonts w:ascii="Times New Roman" w:hAnsi="Times New Roman"/>
                <w:sz w:val="28"/>
                <w:szCs w:val="28"/>
              </w:rPr>
              <w:t>- готовность к выбору жизненного пути в соответствии с собственными и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н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тересами и возможностями;</w:t>
            </w:r>
          </w:p>
          <w:p w:rsidR="00DF266A" w:rsidRPr="00E86178" w:rsidRDefault="00DF266A" w:rsidP="00E8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178">
              <w:rPr>
                <w:rFonts w:ascii="Times New Roman" w:hAnsi="Times New Roman"/>
                <w:sz w:val="28"/>
                <w:szCs w:val="28"/>
              </w:rPr>
              <w:t>- мотивация образовательной деятельности школьников на основе личнос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т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но-ориентированного подхода;</w:t>
            </w:r>
          </w:p>
          <w:p w:rsidR="00DF266A" w:rsidRPr="00E86178" w:rsidRDefault="00DF266A" w:rsidP="00E8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178">
              <w:rPr>
                <w:rFonts w:ascii="Times New Roman" w:hAnsi="Times New Roman"/>
                <w:sz w:val="28"/>
                <w:szCs w:val="28"/>
              </w:rPr>
              <w:t>- формирование ценностных отношений друг к другу, учителю, авторам о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т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крытий и изобретений, результатам обучения.</w:t>
            </w:r>
          </w:p>
          <w:p w:rsidR="00DF266A" w:rsidRPr="00E86178" w:rsidRDefault="00DF266A" w:rsidP="00E8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1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Метапредметными результатами 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обучения физике в основной школе я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в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ляются:</w:t>
            </w:r>
          </w:p>
          <w:p w:rsidR="00DF266A" w:rsidRPr="00E86178" w:rsidRDefault="00DF266A" w:rsidP="00E8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178">
              <w:rPr>
                <w:rFonts w:ascii="Times New Roman" w:hAnsi="Times New Roman"/>
                <w:sz w:val="28"/>
                <w:szCs w:val="28"/>
              </w:rPr>
              <w:t>- овладение навыками самостоятельного приобретения новых знаний, орг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низации учебной деятельности, постановки целей, планирования, самоко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н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троля и оценки результатов своей деятельности, умениями предвидеть во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з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можные результаты своих действий;</w:t>
            </w:r>
          </w:p>
          <w:p w:rsidR="00DF266A" w:rsidRPr="00E86178" w:rsidRDefault="00DF266A" w:rsidP="00E8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178">
              <w:rPr>
                <w:rFonts w:ascii="Times New Roman" w:hAnsi="Times New Roman"/>
                <w:sz w:val="28"/>
                <w:szCs w:val="28"/>
              </w:rPr>
              <w:t>- понимание различий между исходными фактами и гипотезами для их об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ъ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яснения, теоретическими моделями и реальными объектами, овладение ун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версальными учебными действиями на примерах гипотез для объяснения и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з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вестных фактов и экспериментальной проверки выдвигаемых гипотез, разр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ботки теоретических моделей процессов или явлений;</w:t>
            </w:r>
          </w:p>
          <w:p w:rsidR="00DF266A" w:rsidRPr="00E86178" w:rsidRDefault="00DF266A" w:rsidP="00E8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178">
              <w:rPr>
                <w:rFonts w:ascii="Times New Roman" w:hAnsi="Times New Roman"/>
                <w:sz w:val="28"/>
                <w:szCs w:val="28"/>
              </w:rPr>
              <w:t>- формирование умений воспринимать, перерабатывать и предъявлять и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н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DF266A" w:rsidRPr="00E86178" w:rsidRDefault="00DF266A" w:rsidP="00E8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178">
              <w:rPr>
                <w:rFonts w:ascii="Times New Roman" w:hAnsi="Times New Roman"/>
                <w:sz w:val="28"/>
                <w:szCs w:val="28"/>
              </w:rPr>
              <w:t>- приобретение опыта самостоятельного поиска, анализа и отбора информ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ции с использованием различных источников и новых информационных те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х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нологий для решения познавательных задач;</w:t>
            </w:r>
          </w:p>
          <w:p w:rsidR="00DF266A" w:rsidRPr="00E86178" w:rsidRDefault="00DF266A" w:rsidP="00E8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178">
              <w:rPr>
                <w:rFonts w:ascii="Times New Roman" w:hAnsi="Times New Roman"/>
                <w:sz w:val="28"/>
                <w:szCs w:val="28"/>
              </w:rPr>
      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DF266A" w:rsidRPr="00E86178" w:rsidRDefault="00DF266A" w:rsidP="00E8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178">
              <w:rPr>
                <w:rFonts w:ascii="Times New Roman" w:hAnsi="Times New Roman"/>
                <w:sz w:val="28"/>
                <w:szCs w:val="28"/>
              </w:rPr>
              <w:t>- освоение приемов действий в нестандартных ситуациях, овладение эвр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стическими методами решения проблем;</w:t>
            </w:r>
          </w:p>
          <w:p w:rsidR="00DF266A" w:rsidRPr="00E86178" w:rsidRDefault="00DF266A" w:rsidP="00E8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178">
              <w:rPr>
                <w:rFonts w:ascii="Times New Roman" w:hAnsi="Times New Roman"/>
                <w:sz w:val="28"/>
                <w:szCs w:val="28"/>
              </w:rPr>
              <w:t>- формирование умений работать в группе с выполнением различных соц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альных ролей, представлять и отстаивать свои взгляды и убеждения, вести дискуссию.</w:t>
            </w:r>
          </w:p>
          <w:p w:rsidR="00DF266A" w:rsidRPr="00E86178" w:rsidRDefault="00DF266A" w:rsidP="00E8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1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Предметные результаты </w:t>
            </w:r>
            <w:r w:rsidRPr="00E86178">
              <w:rPr>
                <w:rFonts w:ascii="Times New Roman" w:hAnsi="Times New Roman"/>
                <w:sz w:val="28"/>
                <w:szCs w:val="28"/>
              </w:rPr>
              <w:t>обучения физике в основной школе представлены в содержании курса по темам.</w:t>
            </w:r>
          </w:p>
          <w:p w:rsidR="00DF266A" w:rsidRPr="00E86178" w:rsidRDefault="00DF266A" w:rsidP="00E8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F266A" w:rsidRPr="000E60EE" w:rsidRDefault="00DF266A" w:rsidP="00036F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66A" w:rsidRDefault="00DF266A"/>
    <w:sectPr w:rsidR="00DF266A" w:rsidSect="000E60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BB4"/>
    <w:multiLevelType w:val="hybridMultilevel"/>
    <w:tmpl w:val="1010BD0C"/>
    <w:lvl w:ilvl="0" w:tplc="2F82E9D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3A04370C">
      <w:numFmt w:val="bullet"/>
      <w:lvlText w:val="•"/>
      <w:lvlJc w:val="left"/>
      <w:pPr>
        <w:ind w:left="1548" w:hanging="361"/>
      </w:pPr>
      <w:rPr>
        <w:rFonts w:hint="default"/>
      </w:rPr>
    </w:lvl>
    <w:lvl w:ilvl="2" w:tplc="4BA0D202"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3ABA46CE">
      <w:numFmt w:val="bullet"/>
      <w:lvlText w:val="•"/>
      <w:lvlJc w:val="left"/>
      <w:pPr>
        <w:ind w:left="3604" w:hanging="361"/>
      </w:pPr>
      <w:rPr>
        <w:rFonts w:hint="default"/>
      </w:rPr>
    </w:lvl>
    <w:lvl w:ilvl="4" w:tplc="B982233C">
      <w:numFmt w:val="bullet"/>
      <w:lvlText w:val="•"/>
      <w:lvlJc w:val="left"/>
      <w:pPr>
        <w:ind w:left="4632" w:hanging="361"/>
      </w:pPr>
      <w:rPr>
        <w:rFonts w:hint="default"/>
      </w:rPr>
    </w:lvl>
    <w:lvl w:ilvl="5" w:tplc="012E9E54">
      <w:numFmt w:val="bullet"/>
      <w:lvlText w:val="•"/>
      <w:lvlJc w:val="left"/>
      <w:pPr>
        <w:ind w:left="5660" w:hanging="361"/>
      </w:pPr>
      <w:rPr>
        <w:rFonts w:hint="default"/>
      </w:rPr>
    </w:lvl>
    <w:lvl w:ilvl="6" w:tplc="85AEC75E">
      <w:numFmt w:val="bullet"/>
      <w:lvlText w:val="•"/>
      <w:lvlJc w:val="left"/>
      <w:pPr>
        <w:ind w:left="6688" w:hanging="361"/>
      </w:pPr>
      <w:rPr>
        <w:rFonts w:hint="default"/>
      </w:rPr>
    </w:lvl>
    <w:lvl w:ilvl="7" w:tplc="0950B9E6">
      <w:numFmt w:val="bullet"/>
      <w:lvlText w:val="•"/>
      <w:lvlJc w:val="left"/>
      <w:pPr>
        <w:ind w:left="7716" w:hanging="361"/>
      </w:pPr>
      <w:rPr>
        <w:rFonts w:hint="default"/>
      </w:rPr>
    </w:lvl>
    <w:lvl w:ilvl="8" w:tplc="4A680484">
      <w:numFmt w:val="bullet"/>
      <w:lvlText w:val="•"/>
      <w:lvlJc w:val="left"/>
      <w:pPr>
        <w:ind w:left="8744" w:hanging="361"/>
      </w:pPr>
      <w:rPr>
        <w:rFonts w:hint="default"/>
      </w:rPr>
    </w:lvl>
  </w:abstractNum>
  <w:abstractNum w:abstractNumId="1">
    <w:nsid w:val="37903E64"/>
    <w:multiLevelType w:val="hybridMultilevel"/>
    <w:tmpl w:val="725E1112"/>
    <w:lvl w:ilvl="0" w:tplc="409C0C86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E47C2F2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2" w:tplc="DB42F80A">
      <w:numFmt w:val="bullet"/>
      <w:lvlText w:val="•"/>
      <w:lvlJc w:val="left"/>
      <w:pPr>
        <w:ind w:left="1662" w:hanging="361"/>
      </w:pPr>
      <w:rPr>
        <w:rFonts w:hint="default"/>
      </w:rPr>
    </w:lvl>
    <w:lvl w:ilvl="3" w:tplc="47FCF2E8">
      <w:numFmt w:val="bullet"/>
      <w:lvlText w:val="•"/>
      <w:lvlJc w:val="left"/>
      <w:pPr>
        <w:ind w:left="2804" w:hanging="361"/>
      </w:pPr>
      <w:rPr>
        <w:rFonts w:hint="default"/>
      </w:rPr>
    </w:lvl>
    <w:lvl w:ilvl="4" w:tplc="66A08FE6">
      <w:numFmt w:val="bullet"/>
      <w:lvlText w:val="•"/>
      <w:lvlJc w:val="left"/>
      <w:pPr>
        <w:ind w:left="3946" w:hanging="361"/>
      </w:pPr>
      <w:rPr>
        <w:rFonts w:hint="default"/>
      </w:rPr>
    </w:lvl>
    <w:lvl w:ilvl="5" w:tplc="06F06F00">
      <w:numFmt w:val="bullet"/>
      <w:lvlText w:val="•"/>
      <w:lvlJc w:val="left"/>
      <w:pPr>
        <w:ind w:left="5088" w:hanging="361"/>
      </w:pPr>
      <w:rPr>
        <w:rFonts w:hint="default"/>
      </w:rPr>
    </w:lvl>
    <w:lvl w:ilvl="6" w:tplc="B458266C"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82101736">
      <w:numFmt w:val="bullet"/>
      <w:lvlText w:val="•"/>
      <w:lvlJc w:val="left"/>
      <w:pPr>
        <w:ind w:left="7373" w:hanging="361"/>
      </w:pPr>
      <w:rPr>
        <w:rFonts w:hint="default"/>
      </w:rPr>
    </w:lvl>
    <w:lvl w:ilvl="8" w:tplc="EED650E0">
      <w:numFmt w:val="bullet"/>
      <w:lvlText w:val="•"/>
      <w:lvlJc w:val="left"/>
      <w:pPr>
        <w:ind w:left="8515" w:hanging="361"/>
      </w:pPr>
      <w:rPr>
        <w:rFonts w:hint="default"/>
      </w:rPr>
    </w:lvl>
  </w:abstractNum>
  <w:abstractNum w:abstractNumId="2">
    <w:nsid w:val="3A785EF2"/>
    <w:multiLevelType w:val="hybridMultilevel"/>
    <w:tmpl w:val="6666AC8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92E66"/>
    <w:multiLevelType w:val="hybridMultilevel"/>
    <w:tmpl w:val="6BAC461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F3390"/>
    <w:multiLevelType w:val="hybridMultilevel"/>
    <w:tmpl w:val="9B907A6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50DD9"/>
    <w:multiLevelType w:val="hybridMultilevel"/>
    <w:tmpl w:val="AEF8F03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837DA"/>
    <w:multiLevelType w:val="hybridMultilevel"/>
    <w:tmpl w:val="D9EE0E1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F6039"/>
    <w:multiLevelType w:val="hybridMultilevel"/>
    <w:tmpl w:val="66D8C6B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F79"/>
    <w:rsid w:val="00036F79"/>
    <w:rsid w:val="000E60EE"/>
    <w:rsid w:val="001B72FF"/>
    <w:rsid w:val="00331E4A"/>
    <w:rsid w:val="0038106E"/>
    <w:rsid w:val="003A4495"/>
    <w:rsid w:val="003C7A11"/>
    <w:rsid w:val="00446C45"/>
    <w:rsid w:val="00465921"/>
    <w:rsid w:val="004970F3"/>
    <w:rsid w:val="008001DC"/>
    <w:rsid w:val="00830291"/>
    <w:rsid w:val="00835E76"/>
    <w:rsid w:val="00944407"/>
    <w:rsid w:val="00B13082"/>
    <w:rsid w:val="00BC735F"/>
    <w:rsid w:val="00DF266A"/>
    <w:rsid w:val="00E8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7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1B72FF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2FF"/>
    <w:rPr>
      <w:rFonts w:eastAsia="Times New Roman" w:cs="Times New Roman"/>
      <w:b/>
      <w:bCs/>
      <w:sz w:val="24"/>
      <w:szCs w:val="24"/>
      <w:lang w:val="ru-RU" w:eastAsia="en-US" w:bidi="ar-SA"/>
    </w:rPr>
  </w:style>
  <w:style w:type="table" w:styleId="TableGrid">
    <w:name w:val="Table Grid"/>
    <w:basedOn w:val="TableNormal"/>
    <w:uiPriority w:val="99"/>
    <w:rsid w:val="00036F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36F7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B72FF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72FF"/>
    <w:rPr>
      <w:rFonts w:eastAsia="Times New Roman" w:cs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722</Words>
  <Characters>4119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</cp:revision>
  <dcterms:created xsi:type="dcterms:W3CDTF">2022-10-25T07:26:00Z</dcterms:created>
  <dcterms:modified xsi:type="dcterms:W3CDTF">2022-10-25T09:01:00Z</dcterms:modified>
</cp:coreProperties>
</file>