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76" w:rsidRPr="000E60EE" w:rsidRDefault="00835E76" w:rsidP="00036F7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E60EE">
        <w:rPr>
          <w:rFonts w:ascii="Times New Roman" w:hAnsi="Times New Roman"/>
          <w:sz w:val="28"/>
          <w:szCs w:val="28"/>
        </w:rPr>
        <w:t>АННОТАЦИЯ К РАБОЧЕЙ ПРОГРАММЕ</w:t>
      </w:r>
    </w:p>
    <w:p w:rsidR="00835E76" w:rsidRDefault="00835E76" w:rsidP="00036F79">
      <w:pPr>
        <w:spacing w:after="0"/>
        <w:jc w:val="center"/>
        <w:rPr>
          <w:rFonts w:ascii="Times New Roman" w:hAnsi="Times New Roman"/>
          <w:sz w:val="28"/>
          <w:szCs w:val="28"/>
        </w:rPr>
        <w:sectPr w:rsidR="00835E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5E76" w:rsidRDefault="00835E76" w:rsidP="00036F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Предмет: Математика</w:t>
      </w:r>
    </w:p>
    <w:p w:rsidR="00835E76" w:rsidRDefault="00835E76" w:rsidP="00036F79">
      <w:pPr>
        <w:jc w:val="center"/>
        <w:rPr>
          <w:rFonts w:ascii="Times New Roman" w:hAnsi="Times New Roman"/>
          <w:sz w:val="28"/>
          <w:szCs w:val="28"/>
        </w:rPr>
        <w:sectPr w:rsidR="00835E76" w:rsidSect="001B72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6951"/>
      </w:tblGrid>
      <w:tr w:rsidR="00835E76" w:rsidRPr="0038106E" w:rsidTr="0038106E">
        <w:tc>
          <w:tcPr>
            <w:tcW w:w="2830" w:type="dxa"/>
          </w:tcPr>
          <w:p w:rsidR="00835E76" w:rsidRPr="0038106E" w:rsidRDefault="00835E76" w:rsidP="001B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</w:p>
          <w:p w:rsidR="00835E76" w:rsidRPr="0038106E" w:rsidRDefault="00835E76" w:rsidP="001B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6951" w:type="dxa"/>
          </w:tcPr>
          <w:p w:rsidR="00835E76" w:rsidRPr="0038106E" w:rsidRDefault="00835E76" w:rsidP="001B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общее (5</w:t>
            </w:r>
            <w:r w:rsidRPr="0038106E">
              <w:rPr>
                <w:rFonts w:ascii="Times New Roman" w:hAnsi="Times New Roman"/>
                <w:sz w:val="28"/>
                <w:szCs w:val="28"/>
              </w:rPr>
              <w:t xml:space="preserve"> класс)</w:t>
            </w:r>
          </w:p>
        </w:tc>
      </w:tr>
      <w:tr w:rsidR="00835E76" w:rsidRPr="0038106E" w:rsidTr="0038106E">
        <w:tc>
          <w:tcPr>
            <w:tcW w:w="2830" w:type="dxa"/>
          </w:tcPr>
          <w:p w:rsidR="00835E76" w:rsidRPr="0038106E" w:rsidRDefault="00835E76" w:rsidP="001B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  <w:p w:rsidR="00835E76" w:rsidRPr="0038106E" w:rsidRDefault="00835E76" w:rsidP="001B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51" w:type="dxa"/>
          </w:tcPr>
          <w:p w:rsidR="00835E76" w:rsidRPr="0038106E" w:rsidRDefault="00835E76" w:rsidP="001B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>Учитель информат</w:t>
            </w:r>
            <w:r>
              <w:rPr>
                <w:rFonts w:ascii="Times New Roman" w:hAnsi="Times New Roman"/>
                <w:sz w:val="28"/>
                <w:szCs w:val="28"/>
              </w:rPr>
              <w:t>ики и математики: Тихова Л.В.</w:t>
            </w:r>
          </w:p>
        </w:tc>
      </w:tr>
      <w:tr w:rsidR="00835E76" w:rsidRPr="0038106E" w:rsidTr="0038106E">
        <w:tc>
          <w:tcPr>
            <w:tcW w:w="2830" w:type="dxa"/>
          </w:tcPr>
          <w:p w:rsidR="00835E76" w:rsidRPr="0038106E" w:rsidRDefault="00835E76" w:rsidP="001B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 xml:space="preserve">Нормативно- </w:t>
            </w:r>
          </w:p>
          <w:p w:rsidR="00835E76" w:rsidRPr="0038106E" w:rsidRDefault="00835E76" w:rsidP="001B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 xml:space="preserve">методические </w:t>
            </w:r>
          </w:p>
          <w:p w:rsidR="00835E76" w:rsidRPr="0038106E" w:rsidRDefault="00835E76" w:rsidP="001B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>материалы;</w:t>
            </w:r>
          </w:p>
          <w:p w:rsidR="00835E76" w:rsidRPr="0038106E" w:rsidRDefault="00835E76" w:rsidP="001B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1" w:type="dxa"/>
          </w:tcPr>
          <w:p w:rsidR="00835E76" w:rsidRPr="0038106E" w:rsidRDefault="00835E76" w:rsidP="001B72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>- Федеральный государственный образовательный стандарт основного общего образования</w:t>
            </w:r>
          </w:p>
          <w:p w:rsidR="00835E76" w:rsidRPr="0038106E" w:rsidRDefault="00835E76" w:rsidP="001B72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 xml:space="preserve">- Примерная программа основного общего образования по </w:t>
            </w:r>
            <w:r>
              <w:rPr>
                <w:rFonts w:ascii="Times New Roman" w:hAnsi="Times New Roman"/>
                <w:sz w:val="28"/>
                <w:szCs w:val="28"/>
              </w:rPr>
              <w:t>математике</w:t>
            </w:r>
          </w:p>
        </w:tc>
      </w:tr>
      <w:tr w:rsidR="00835E76" w:rsidRPr="0038106E" w:rsidTr="0038106E">
        <w:tc>
          <w:tcPr>
            <w:tcW w:w="2830" w:type="dxa"/>
          </w:tcPr>
          <w:p w:rsidR="00835E76" w:rsidRPr="0038106E" w:rsidRDefault="00835E76" w:rsidP="001B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>Цели и задачи изучения предмета</w:t>
            </w:r>
          </w:p>
        </w:tc>
        <w:tc>
          <w:tcPr>
            <w:tcW w:w="6951" w:type="dxa"/>
          </w:tcPr>
          <w:p w:rsidR="00835E76" w:rsidRPr="001B72FF" w:rsidRDefault="00835E76" w:rsidP="001B72FF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887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2FF">
              <w:rPr>
                <w:rFonts w:ascii="Times New Roman" w:hAnsi="Times New Roman"/>
                <w:sz w:val="28"/>
                <w:szCs w:val="28"/>
              </w:rPr>
              <w:t>продолжение формирования основных математических понятий (число, величина,</w:t>
            </w:r>
            <w:r w:rsidRPr="001B72F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72FF">
              <w:rPr>
                <w:rFonts w:ascii="Times New Roman" w:hAnsi="Times New Roman"/>
                <w:sz w:val="28"/>
                <w:szCs w:val="28"/>
              </w:rPr>
              <w:t>геометрическая фигура), обеспечивающих преемственность и перспективность математического</w:t>
            </w:r>
            <w:r w:rsidRPr="001B72FF">
              <w:rPr>
                <w:rFonts w:ascii="Times New Roman" w:hAnsi="Times New Roman"/>
                <w:spacing w:val="-58"/>
                <w:sz w:val="28"/>
                <w:szCs w:val="28"/>
              </w:rPr>
              <w:t xml:space="preserve"> </w:t>
            </w:r>
            <w:r w:rsidRPr="001B72FF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Pr="001B72F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1B72FF">
              <w:rPr>
                <w:rFonts w:ascii="Times New Roman" w:hAnsi="Times New Roman"/>
                <w:sz w:val="28"/>
                <w:szCs w:val="28"/>
              </w:rPr>
              <w:t>обучающихся;</w:t>
            </w:r>
          </w:p>
          <w:p w:rsidR="00835E76" w:rsidRPr="001B72FF" w:rsidRDefault="00835E76" w:rsidP="001B72FF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887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2FF"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Pr="001B72FF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1B72FF">
              <w:rPr>
                <w:rFonts w:ascii="Times New Roman" w:hAnsi="Times New Roman"/>
                <w:sz w:val="28"/>
                <w:szCs w:val="28"/>
              </w:rPr>
              <w:t>интеллектуальных</w:t>
            </w:r>
            <w:r w:rsidRPr="001B72F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1B72FF">
              <w:rPr>
                <w:rFonts w:ascii="Times New Roman" w:hAnsi="Times New Roman"/>
                <w:sz w:val="28"/>
                <w:szCs w:val="28"/>
              </w:rPr>
              <w:t>и</w:t>
            </w:r>
            <w:r w:rsidRPr="001B72F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1B72FF">
              <w:rPr>
                <w:rFonts w:ascii="Times New Roman" w:hAnsi="Times New Roman"/>
                <w:sz w:val="28"/>
                <w:szCs w:val="28"/>
              </w:rPr>
              <w:t>творческих</w:t>
            </w:r>
            <w:r w:rsidRPr="001B72F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1B72FF">
              <w:rPr>
                <w:rFonts w:ascii="Times New Roman" w:hAnsi="Times New Roman"/>
                <w:sz w:val="28"/>
                <w:szCs w:val="28"/>
              </w:rPr>
              <w:t>способностей</w:t>
            </w:r>
            <w:r w:rsidRPr="001B72F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1B72FF">
              <w:rPr>
                <w:rFonts w:ascii="Times New Roman" w:hAnsi="Times New Roman"/>
                <w:sz w:val="28"/>
                <w:szCs w:val="28"/>
              </w:rPr>
              <w:t>обучающихся,</w:t>
            </w:r>
            <w:r w:rsidRPr="001B72F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1B72FF">
              <w:rPr>
                <w:rFonts w:ascii="Times New Roman" w:hAnsi="Times New Roman"/>
                <w:sz w:val="28"/>
                <w:szCs w:val="28"/>
              </w:rPr>
              <w:t>познавательной</w:t>
            </w:r>
            <w:r w:rsidRPr="001B72FF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1B72FF">
              <w:rPr>
                <w:rFonts w:ascii="Times New Roman" w:hAnsi="Times New Roman"/>
                <w:sz w:val="28"/>
                <w:szCs w:val="28"/>
              </w:rPr>
              <w:t>активности,</w:t>
            </w:r>
            <w:r w:rsidRPr="001B72F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B72FF">
              <w:rPr>
                <w:rFonts w:ascii="Times New Roman" w:hAnsi="Times New Roman"/>
                <w:sz w:val="28"/>
                <w:szCs w:val="28"/>
              </w:rPr>
              <w:t>исследовательских</w:t>
            </w:r>
            <w:r w:rsidRPr="001B72F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B72FF">
              <w:rPr>
                <w:rFonts w:ascii="Times New Roman" w:hAnsi="Times New Roman"/>
                <w:sz w:val="28"/>
                <w:szCs w:val="28"/>
              </w:rPr>
              <w:t>умений,</w:t>
            </w:r>
            <w:r w:rsidRPr="001B72F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B72FF">
              <w:rPr>
                <w:rFonts w:ascii="Times New Roman" w:hAnsi="Times New Roman"/>
                <w:sz w:val="28"/>
                <w:szCs w:val="28"/>
              </w:rPr>
              <w:t>интереса</w:t>
            </w:r>
            <w:r w:rsidRPr="001B72F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B72FF">
              <w:rPr>
                <w:rFonts w:ascii="Times New Roman" w:hAnsi="Times New Roman"/>
                <w:sz w:val="28"/>
                <w:szCs w:val="28"/>
              </w:rPr>
              <w:t>к</w:t>
            </w:r>
            <w:r w:rsidRPr="001B72F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1B72FF">
              <w:rPr>
                <w:rFonts w:ascii="Times New Roman" w:hAnsi="Times New Roman"/>
                <w:sz w:val="28"/>
                <w:szCs w:val="28"/>
              </w:rPr>
              <w:t>изучению</w:t>
            </w:r>
            <w:r w:rsidRPr="001B72F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1B72FF">
              <w:rPr>
                <w:rFonts w:ascii="Times New Roman" w:hAnsi="Times New Roman"/>
                <w:sz w:val="28"/>
                <w:szCs w:val="28"/>
              </w:rPr>
              <w:t>математики;</w:t>
            </w:r>
          </w:p>
          <w:p w:rsidR="00835E76" w:rsidRPr="001B72FF" w:rsidRDefault="00835E76" w:rsidP="001B72FF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887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2FF">
              <w:rPr>
                <w:rFonts w:ascii="Times New Roman" w:hAnsi="Times New Roman"/>
                <w:sz w:val="28"/>
                <w:szCs w:val="28"/>
              </w:rPr>
              <w:t>подведение обучающихся на доступном для них уровне к осознанию взаимосвязи математики</w:t>
            </w:r>
            <w:r w:rsidRPr="001B72FF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1B72FF">
              <w:rPr>
                <w:rFonts w:ascii="Times New Roman" w:hAnsi="Times New Roman"/>
                <w:sz w:val="28"/>
                <w:szCs w:val="28"/>
              </w:rPr>
              <w:t>и</w:t>
            </w:r>
            <w:r w:rsidRPr="001B72F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B72FF">
              <w:rPr>
                <w:rFonts w:ascii="Times New Roman" w:hAnsi="Times New Roman"/>
                <w:sz w:val="28"/>
                <w:szCs w:val="28"/>
              </w:rPr>
              <w:t>окружающего мира;</w:t>
            </w:r>
          </w:p>
          <w:p w:rsidR="00835E76" w:rsidRPr="001B72FF" w:rsidRDefault="00835E76" w:rsidP="001B72FF">
            <w:pPr>
              <w:numPr>
                <w:ilvl w:val="0"/>
                <w:numId w:val="7"/>
              </w:numPr>
              <w:tabs>
                <w:tab w:val="left" w:pos="26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2FF">
              <w:rPr>
                <w:rFonts w:ascii="Times New Roman" w:hAnsi="Times New Roman"/>
                <w:sz w:val="28"/>
                <w:szCs w:val="28"/>
              </w:rPr>
              <w:t>формирование функциональной математической грамотности: умения распознавать</w:t>
            </w:r>
            <w:r w:rsidRPr="001B72F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72FF">
              <w:rPr>
                <w:rFonts w:ascii="Times New Roman" w:hAnsi="Times New Roman"/>
                <w:sz w:val="28"/>
                <w:szCs w:val="28"/>
              </w:rPr>
              <w:t>математические объекты в реальных жизненных ситуациях, применять освоенные умения для</w:t>
            </w:r>
            <w:r w:rsidRPr="001B72FF">
              <w:rPr>
                <w:rFonts w:ascii="Times New Roman" w:hAnsi="Times New Roman"/>
                <w:spacing w:val="-58"/>
                <w:sz w:val="28"/>
                <w:szCs w:val="28"/>
              </w:rPr>
              <w:t xml:space="preserve"> </w:t>
            </w:r>
            <w:r w:rsidRPr="001B72FF">
              <w:rPr>
                <w:rFonts w:ascii="Times New Roman" w:hAnsi="Times New Roman"/>
                <w:sz w:val="28"/>
                <w:szCs w:val="28"/>
              </w:rPr>
              <w:t>решения практико-ориентированных задач, интерпретировать полученные результаты и</w:t>
            </w:r>
            <w:r w:rsidRPr="001B72F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72FF">
              <w:rPr>
                <w:rFonts w:ascii="Times New Roman" w:hAnsi="Times New Roman"/>
                <w:sz w:val="28"/>
                <w:szCs w:val="28"/>
              </w:rPr>
              <w:t>оценивать</w:t>
            </w:r>
            <w:r w:rsidRPr="001B72F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1B72FF">
              <w:rPr>
                <w:rFonts w:ascii="Times New Roman" w:hAnsi="Times New Roman"/>
                <w:sz w:val="28"/>
                <w:szCs w:val="28"/>
              </w:rPr>
              <w:t>их на соответствие</w:t>
            </w:r>
            <w:r w:rsidRPr="001B72F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практической ситуации</w:t>
            </w:r>
          </w:p>
        </w:tc>
      </w:tr>
      <w:tr w:rsidR="00835E76" w:rsidRPr="0038106E" w:rsidTr="0038106E">
        <w:tc>
          <w:tcPr>
            <w:tcW w:w="2830" w:type="dxa"/>
          </w:tcPr>
          <w:p w:rsidR="00835E76" w:rsidRPr="0038106E" w:rsidRDefault="00835E76" w:rsidP="001B7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 xml:space="preserve">Срок реализации </w:t>
            </w:r>
          </w:p>
          <w:p w:rsidR="00835E76" w:rsidRPr="0038106E" w:rsidRDefault="00835E76" w:rsidP="001B72FF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51" w:type="dxa"/>
          </w:tcPr>
          <w:p w:rsidR="00835E76" w:rsidRPr="0038106E" w:rsidRDefault="00835E76" w:rsidP="001B7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835E76" w:rsidRPr="0038106E" w:rsidTr="0038106E">
        <w:tc>
          <w:tcPr>
            <w:tcW w:w="2830" w:type="dxa"/>
          </w:tcPr>
          <w:p w:rsidR="00835E76" w:rsidRPr="0038106E" w:rsidRDefault="00835E76" w:rsidP="001B7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 xml:space="preserve">Место учебного </w:t>
            </w:r>
          </w:p>
          <w:p w:rsidR="00835E76" w:rsidRPr="0038106E" w:rsidRDefault="00835E76" w:rsidP="001B7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>предмета в учебном плане</w:t>
            </w:r>
          </w:p>
        </w:tc>
        <w:tc>
          <w:tcPr>
            <w:tcW w:w="6951" w:type="dxa"/>
          </w:tcPr>
          <w:p w:rsidR="00835E76" w:rsidRPr="0038106E" w:rsidRDefault="00835E76" w:rsidP="001B7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 xml:space="preserve">Базовый курс </w:t>
            </w:r>
          </w:p>
          <w:p w:rsidR="00835E76" w:rsidRPr="0038106E" w:rsidRDefault="00835E76" w:rsidP="001B7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класс- 175 часов (5</w:t>
            </w:r>
            <w:r w:rsidRPr="0038106E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38106E">
              <w:rPr>
                <w:rFonts w:ascii="Times New Roman" w:hAnsi="Times New Roman"/>
                <w:sz w:val="28"/>
                <w:szCs w:val="28"/>
              </w:rPr>
              <w:t xml:space="preserve"> в неделю)</w:t>
            </w:r>
          </w:p>
          <w:p w:rsidR="00835E76" w:rsidRPr="0038106E" w:rsidRDefault="00835E76" w:rsidP="001B7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E76" w:rsidRPr="0038106E" w:rsidTr="0038106E">
        <w:tc>
          <w:tcPr>
            <w:tcW w:w="2830" w:type="dxa"/>
          </w:tcPr>
          <w:p w:rsidR="00835E76" w:rsidRPr="0038106E" w:rsidRDefault="00835E76" w:rsidP="001B7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 xml:space="preserve">Результаты освоения учебного предмета (требования к </w:t>
            </w:r>
          </w:p>
          <w:p w:rsidR="00835E76" w:rsidRPr="0038106E" w:rsidRDefault="00835E76" w:rsidP="001B7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06E">
              <w:rPr>
                <w:rFonts w:ascii="Times New Roman" w:hAnsi="Times New Roman"/>
                <w:sz w:val="28"/>
                <w:szCs w:val="28"/>
              </w:rPr>
              <w:t>выпускнику)</w:t>
            </w:r>
          </w:p>
        </w:tc>
        <w:tc>
          <w:tcPr>
            <w:tcW w:w="6951" w:type="dxa"/>
            <w:tcBorders>
              <w:bottom w:val="nil"/>
            </w:tcBorders>
          </w:tcPr>
          <w:p w:rsidR="00835E76" w:rsidRPr="00331E4A" w:rsidRDefault="00835E76" w:rsidP="00331E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1E4A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331E4A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  <w:p w:rsidR="00835E76" w:rsidRPr="00331E4A" w:rsidRDefault="00835E76" w:rsidP="00331E4A">
            <w:pPr>
              <w:pStyle w:val="BodyText"/>
              <w:ind w:left="0"/>
              <w:jc w:val="both"/>
            </w:pPr>
            <w:r w:rsidRPr="00331E4A">
              <w:t>Личностные</w:t>
            </w:r>
            <w:r w:rsidRPr="00331E4A">
              <w:rPr>
                <w:spacing w:val="-5"/>
              </w:rPr>
              <w:t xml:space="preserve"> </w:t>
            </w:r>
            <w:r w:rsidRPr="00331E4A">
              <w:t>результаты</w:t>
            </w:r>
            <w:r w:rsidRPr="00331E4A">
              <w:rPr>
                <w:spacing w:val="-5"/>
              </w:rPr>
              <w:t xml:space="preserve"> </w:t>
            </w:r>
            <w:r w:rsidRPr="00331E4A">
              <w:t>освоения</w:t>
            </w:r>
            <w:r w:rsidRPr="00331E4A">
              <w:rPr>
                <w:spacing w:val="-6"/>
              </w:rPr>
              <w:t xml:space="preserve"> </w:t>
            </w:r>
            <w:r w:rsidRPr="00331E4A">
              <w:t>программы</w:t>
            </w:r>
            <w:r w:rsidRPr="00331E4A">
              <w:rPr>
                <w:spacing w:val="-5"/>
              </w:rPr>
              <w:t xml:space="preserve"> </w:t>
            </w:r>
            <w:r w:rsidRPr="00331E4A">
              <w:t>учебного</w:t>
            </w:r>
            <w:r w:rsidRPr="00331E4A">
              <w:rPr>
                <w:spacing w:val="-4"/>
              </w:rPr>
              <w:t xml:space="preserve"> </w:t>
            </w:r>
            <w:r w:rsidRPr="00331E4A">
              <w:t>предмета</w:t>
            </w:r>
            <w:r w:rsidRPr="00331E4A">
              <w:rPr>
                <w:spacing w:val="-5"/>
              </w:rPr>
              <w:t xml:space="preserve"> </w:t>
            </w:r>
            <w:r w:rsidRPr="00331E4A">
              <w:t>«Математика»</w:t>
            </w:r>
            <w:r w:rsidRPr="00331E4A">
              <w:rPr>
                <w:spacing w:val="-5"/>
              </w:rPr>
              <w:t xml:space="preserve"> </w:t>
            </w:r>
            <w:r w:rsidRPr="00331E4A">
              <w:t>характеризуются:</w:t>
            </w:r>
          </w:p>
          <w:p w:rsidR="00835E76" w:rsidRPr="00331E4A" w:rsidRDefault="00835E76" w:rsidP="00331E4A">
            <w:pPr>
              <w:pStyle w:val="Heading1"/>
              <w:ind w:left="0"/>
              <w:jc w:val="both"/>
            </w:pPr>
            <w:r w:rsidRPr="00331E4A">
              <w:t>Патриотическое</w:t>
            </w:r>
            <w:r w:rsidRPr="00331E4A">
              <w:rPr>
                <w:spacing w:val="-8"/>
              </w:rPr>
              <w:t xml:space="preserve"> </w:t>
            </w:r>
            <w:r w:rsidRPr="00331E4A">
              <w:t>воспитание:</w:t>
            </w:r>
          </w:p>
          <w:p w:rsidR="00835E76" w:rsidRPr="00331E4A" w:rsidRDefault="00835E76" w:rsidP="00331E4A">
            <w:pPr>
              <w:pStyle w:val="BodyText"/>
              <w:ind w:left="0"/>
              <w:jc w:val="both"/>
            </w:pPr>
            <w:r w:rsidRPr="00331E4A">
              <w:t>проявлением интереса к прошлому и настоящему российской математики, ценностным отношением</w:t>
            </w:r>
            <w:r w:rsidRPr="00331E4A">
              <w:rPr>
                <w:spacing w:val="-58"/>
              </w:rPr>
              <w:t xml:space="preserve"> </w:t>
            </w:r>
            <w:r w:rsidRPr="00331E4A">
              <w:t>к достижениям российских математиков и российской математической школы, к использованию этих</w:t>
            </w:r>
            <w:r w:rsidRPr="00331E4A">
              <w:rPr>
                <w:spacing w:val="-57"/>
              </w:rPr>
              <w:t xml:space="preserve"> </w:t>
            </w:r>
            <w:r w:rsidRPr="00331E4A">
              <w:t>достижений</w:t>
            </w:r>
            <w:r w:rsidRPr="00331E4A">
              <w:rPr>
                <w:spacing w:val="-1"/>
              </w:rPr>
              <w:t xml:space="preserve"> </w:t>
            </w:r>
            <w:r w:rsidRPr="00331E4A">
              <w:t>в</w:t>
            </w:r>
            <w:r w:rsidRPr="00331E4A">
              <w:rPr>
                <w:spacing w:val="-1"/>
              </w:rPr>
              <w:t xml:space="preserve"> </w:t>
            </w:r>
            <w:r w:rsidRPr="00331E4A">
              <w:t>других науках и прикладных</w:t>
            </w:r>
            <w:r w:rsidRPr="00331E4A">
              <w:rPr>
                <w:spacing w:val="-1"/>
              </w:rPr>
              <w:t xml:space="preserve"> </w:t>
            </w:r>
            <w:r w:rsidRPr="00331E4A">
              <w:t>сферах.</w:t>
            </w:r>
          </w:p>
          <w:p w:rsidR="00835E76" w:rsidRPr="00331E4A" w:rsidRDefault="00835E76" w:rsidP="00331E4A">
            <w:pPr>
              <w:pStyle w:val="Heading1"/>
              <w:ind w:left="0"/>
              <w:jc w:val="both"/>
            </w:pPr>
            <w:r w:rsidRPr="00331E4A">
              <w:t>Гражданское</w:t>
            </w:r>
            <w:r w:rsidRPr="00331E4A">
              <w:rPr>
                <w:spacing w:val="-7"/>
              </w:rPr>
              <w:t xml:space="preserve"> </w:t>
            </w:r>
            <w:r w:rsidRPr="00331E4A">
              <w:t>и</w:t>
            </w:r>
            <w:r w:rsidRPr="00331E4A">
              <w:rPr>
                <w:spacing w:val="-7"/>
              </w:rPr>
              <w:t xml:space="preserve"> </w:t>
            </w:r>
            <w:r w:rsidRPr="00331E4A">
              <w:t>духовно-нравственное</w:t>
            </w:r>
            <w:r w:rsidRPr="00331E4A">
              <w:rPr>
                <w:spacing w:val="-7"/>
              </w:rPr>
              <w:t xml:space="preserve"> </w:t>
            </w:r>
            <w:r w:rsidRPr="00331E4A">
              <w:t>воспитание:</w:t>
            </w:r>
          </w:p>
          <w:p w:rsidR="00835E76" w:rsidRPr="00331E4A" w:rsidRDefault="00835E76" w:rsidP="00331E4A">
            <w:pPr>
              <w:pStyle w:val="BodyText"/>
              <w:ind w:left="0"/>
              <w:jc w:val="both"/>
            </w:pPr>
            <w:r w:rsidRPr="00331E4A">
              <w:t>готовностью к выполнению обязанностей гражданина и реализации его прав, представлением о</w:t>
            </w:r>
            <w:r w:rsidRPr="00331E4A">
              <w:rPr>
                <w:spacing w:val="1"/>
              </w:rPr>
              <w:t xml:space="preserve"> </w:t>
            </w:r>
            <w:r w:rsidRPr="00331E4A">
              <w:t>математических основах функционирования различных структур, явлений, процедур гражданского</w:t>
            </w:r>
            <w:r w:rsidRPr="00331E4A">
              <w:rPr>
                <w:spacing w:val="-58"/>
              </w:rPr>
              <w:t xml:space="preserve"> </w:t>
            </w:r>
            <w:r w:rsidRPr="00331E4A">
              <w:t>общества</w:t>
            </w:r>
            <w:r w:rsidRPr="00331E4A">
              <w:rPr>
                <w:spacing w:val="-1"/>
              </w:rPr>
              <w:t xml:space="preserve"> </w:t>
            </w:r>
            <w:r w:rsidRPr="00331E4A">
              <w:t>(выборы, опросы и пр.);</w:t>
            </w:r>
          </w:p>
          <w:p w:rsidR="00835E76" w:rsidRPr="00331E4A" w:rsidRDefault="00835E76" w:rsidP="00331E4A">
            <w:pPr>
              <w:pStyle w:val="BodyText"/>
              <w:ind w:left="0"/>
              <w:jc w:val="both"/>
            </w:pPr>
            <w:r w:rsidRPr="00331E4A">
              <w:t>готовностью к обсуждению этических проблем, связанных с практическим применением</w:t>
            </w:r>
            <w:r w:rsidRPr="00331E4A">
              <w:rPr>
                <w:spacing w:val="1"/>
              </w:rPr>
              <w:t xml:space="preserve"> </w:t>
            </w:r>
            <w:r w:rsidRPr="00331E4A">
              <w:t>достижений</w:t>
            </w:r>
            <w:r w:rsidRPr="00331E4A">
              <w:rPr>
                <w:spacing w:val="-5"/>
              </w:rPr>
              <w:t xml:space="preserve"> </w:t>
            </w:r>
            <w:r w:rsidRPr="00331E4A">
              <w:t>науки,</w:t>
            </w:r>
            <w:r w:rsidRPr="00331E4A">
              <w:rPr>
                <w:spacing w:val="-4"/>
              </w:rPr>
              <w:t xml:space="preserve"> </w:t>
            </w:r>
            <w:r w:rsidRPr="00331E4A">
              <w:t>осознанием</w:t>
            </w:r>
            <w:r w:rsidRPr="00331E4A">
              <w:rPr>
                <w:spacing w:val="-4"/>
              </w:rPr>
              <w:t xml:space="preserve"> </w:t>
            </w:r>
            <w:r w:rsidRPr="00331E4A">
              <w:t>важности</w:t>
            </w:r>
            <w:r w:rsidRPr="00331E4A">
              <w:rPr>
                <w:spacing w:val="-5"/>
              </w:rPr>
              <w:t xml:space="preserve"> </w:t>
            </w:r>
            <w:r w:rsidRPr="00331E4A">
              <w:t>морально-этических</w:t>
            </w:r>
            <w:r w:rsidRPr="00331E4A">
              <w:rPr>
                <w:spacing w:val="-4"/>
              </w:rPr>
              <w:t xml:space="preserve"> </w:t>
            </w:r>
            <w:r w:rsidRPr="00331E4A">
              <w:t>принципов</w:t>
            </w:r>
            <w:r w:rsidRPr="00331E4A">
              <w:rPr>
                <w:spacing w:val="-5"/>
              </w:rPr>
              <w:t xml:space="preserve"> </w:t>
            </w:r>
            <w:r w:rsidRPr="00331E4A">
              <w:t>в</w:t>
            </w:r>
            <w:r w:rsidRPr="00331E4A">
              <w:rPr>
                <w:spacing w:val="-5"/>
              </w:rPr>
              <w:t xml:space="preserve"> </w:t>
            </w:r>
            <w:r w:rsidRPr="00331E4A">
              <w:t>деятельности</w:t>
            </w:r>
            <w:r w:rsidRPr="00331E4A">
              <w:rPr>
                <w:spacing w:val="-5"/>
              </w:rPr>
              <w:t xml:space="preserve"> </w:t>
            </w:r>
            <w:r w:rsidRPr="00331E4A">
              <w:t>учёного.</w:t>
            </w:r>
          </w:p>
          <w:p w:rsidR="00835E76" w:rsidRPr="00331E4A" w:rsidRDefault="00835E76" w:rsidP="00331E4A">
            <w:pPr>
              <w:pStyle w:val="Heading1"/>
              <w:ind w:left="0"/>
              <w:jc w:val="both"/>
            </w:pPr>
            <w:r w:rsidRPr="00331E4A">
              <w:t>Трудовое</w:t>
            </w:r>
            <w:r w:rsidRPr="00331E4A">
              <w:rPr>
                <w:spacing w:val="-6"/>
              </w:rPr>
              <w:t xml:space="preserve"> </w:t>
            </w:r>
            <w:r w:rsidRPr="00331E4A">
              <w:t>воспитание:</w:t>
            </w:r>
          </w:p>
          <w:p w:rsidR="00835E76" w:rsidRPr="00331E4A" w:rsidRDefault="00835E76" w:rsidP="00331E4A">
            <w:pPr>
              <w:pStyle w:val="BodyText"/>
              <w:ind w:left="0"/>
              <w:jc w:val="both"/>
            </w:pPr>
            <w:r w:rsidRPr="00331E4A">
              <w:t>установкой на активное участие в решении практических задач математической направленности,</w:t>
            </w:r>
            <w:r w:rsidRPr="00331E4A">
              <w:rPr>
                <w:spacing w:val="-58"/>
              </w:rPr>
              <w:t xml:space="preserve"> </w:t>
            </w:r>
            <w:r w:rsidRPr="00331E4A">
              <w:t>осознанием важности математического образования на протяжении всей жизни для успешной</w:t>
            </w:r>
            <w:r w:rsidRPr="00331E4A">
              <w:rPr>
                <w:spacing w:val="1"/>
              </w:rPr>
              <w:t xml:space="preserve"> </w:t>
            </w:r>
            <w:r w:rsidRPr="00331E4A">
              <w:t>профессиональной деятельности и развитием необходимых умений; осознанным выбором и</w:t>
            </w:r>
            <w:r w:rsidRPr="00331E4A">
              <w:rPr>
                <w:spacing w:val="1"/>
              </w:rPr>
              <w:t xml:space="preserve"> </w:t>
            </w:r>
            <w:r w:rsidRPr="00331E4A">
              <w:t>построением индивидуальной траектории образования и жизненных планов с учётом личных</w:t>
            </w:r>
            <w:r w:rsidRPr="00331E4A">
              <w:rPr>
                <w:spacing w:val="1"/>
              </w:rPr>
              <w:t xml:space="preserve"> </w:t>
            </w:r>
            <w:r w:rsidRPr="00331E4A">
              <w:t>интересов</w:t>
            </w:r>
            <w:r w:rsidRPr="00331E4A">
              <w:rPr>
                <w:spacing w:val="-2"/>
              </w:rPr>
              <w:t xml:space="preserve"> </w:t>
            </w:r>
            <w:r w:rsidRPr="00331E4A">
              <w:t>и общественных потребностей.</w:t>
            </w:r>
          </w:p>
          <w:p w:rsidR="00835E76" w:rsidRPr="00331E4A" w:rsidRDefault="00835E76" w:rsidP="00331E4A">
            <w:pPr>
              <w:pStyle w:val="Heading1"/>
              <w:ind w:left="0"/>
              <w:jc w:val="both"/>
              <w:rPr>
                <w:b w:val="0"/>
              </w:rPr>
            </w:pPr>
            <w:r w:rsidRPr="00331E4A">
              <w:t>Эстетическое</w:t>
            </w:r>
            <w:r w:rsidRPr="00331E4A">
              <w:rPr>
                <w:spacing w:val="-9"/>
              </w:rPr>
              <w:t xml:space="preserve"> </w:t>
            </w:r>
            <w:r w:rsidRPr="00331E4A">
              <w:t>воспитание</w:t>
            </w:r>
            <w:r w:rsidRPr="00331E4A">
              <w:rPr>
                <w:b w:val="0"/>
              </w:rPr>
              <w:t>:</w:t>
            </w:r>
          </w:p>
          <w:p w:rsidR="00835E76" w:rsidRPr="00331E4A" w:rsidRDefault="00835E76" w:rsidP="00331E4A">
            <w:pPr>
              <w:pStyle w:val="BodyText"/>
              <w:ind w:left="0"/>
              <w:jc w:val="both"/>
            </w:pPr>
            <w:r w:rsidRPr="00331E4A">
              <w:t>способностью</w:t>
            </w:r>
            <w:r w:rsidRPr="00331E4A">
              <w:rPr>
                <w:spacing w:val="-6"/>
              </w:rPr>
              <w:t xml:space="preserve"> </w:t>
            </w:r>
            <w:r w:rsidRPr="00331E4A">
              <w:t>к</w:t>
            </w:r>
            <w:r w:rsidRPr="00331E4A">
              <w:rPr>
                <w:spacing w:val="-6"/>
              </w:rPr>
              <w:t xml:space="preserve"> </w:t>
            </w:r>
            <w:r w:rsidRPr="00331E4A">
              <w:t>эмоциональному</w:t>
            </w:r>
            <w:r w:rsidRPr="00331E4A">
              <w:rPr>
                <w:spacing w:val="-5"/>
              </w:rPr>
              <w:t xml:space="preserve"> </w:t>
            </w:r>
            <w:r w:rsidRPr="00331E4A">
              <w:t>и</w:t>
            </w:r>
            <w:r w:rsidRPr="00331E4A">
              <w:rPr>
                <w:spacing w:val="-5"/>
              </w:rPr>
              <w:t xml:space="preserve"> </w:t>
            </w:r>
            <w:r w:rsidRPr="00331E4A">
              <w:t>эстетическому</w:t>
            </w:r>
            <w:r w:rsidRPr="00331E4A">
              <w:rPr>
                <w:spacing w:val="-5"/>
              </w:rPr>
              <w:t xml:space="preserve"> </w:t>
            </w:r>
            <w:r w:rsidRPr="00331E4A">
              <w:t>восприятию</w:t>
            </w:r>
            <w:r w:rsidRPr="00331E4A">
              <w:rPr>
                <w:spacing w:val="-6"/>
              </w:rPr>
              <w:t xml:space="preserve"> </w:t>
            </w:r>
            <w:r w:rsidRPr="00331E4A">
              <w:t>математических</w:t>
            </w:r>
            <w:r w:rsidRPr="00331E4A">
              <w:rPr>
                <w:spacing w:val="-5"/>
              </w:rPr>
              <w:t xml:space="preserve"> </w:t>
            </w:r>
            <w:r w:rsidRPr="00331E4A">
              <w:t>объектов,</w:t>
            </w:r>
            <w:r w:rsidRPr="00331E4A">
              <w:rPr>
                <w:spacing w:val="-5"/>
              </w:rPr>
              <w:t xml:space="preserve"> </w:t>
            </w:r>
            <w:r w:rsidRPr="00331E4A">
              <w:t>задач,</w:t>
            </w:r>
            <w:r w:rsidRPr="00331E4A">
              <w:rPr>
                <w:spacing w:val="-57"/>
              </w:rPr>
              <w:t xml:space="preserve"> </w:t>
            </w:r>
            <w:r w:rsidRPr="00331E4A">
              <w:t>решений,</w:t>
            </w:r>
            <w:r w:rsidRPr="00331E4A">
              <w:rPr>
                <w:spacing w:val="-2"/>
              </w:rPr>
              <w:t xml:space="preserve"> </w:t>
            </w:r>
            <w:r w:rsidRPr="00331E4A">
              <w:t>рассуждений;</w:t>
            </w:r>
            <w:r w:rsidRPr="00331E4A">
              <w:rPr>
                <w:spacing w:val="-2"/>
              </w:rPr>
              <w:t xml:space="preserve"> </w:t>
            </w:r>
            <w:r w:rsidRPr="00331E4A">
              <w:t>умению</w:t>
            </w:r>
            <w:r w:rsidRPr="00331E4A">
              <w:rPr>
                <w:spacing w:val="-2"/>
              </w:rPr>
              <w:t xml:space="preserve"> </w:t>
            </w:r>
            <w:r w:rsidRPr="00331E4A">
              <w:t>видеть</w:t>
            </w:r>
            <w:r w:rsidRPr="00331E4A">
              <w:rPr>
                <w:spacing w:val="-2"/>
              </w:rPr>
              <w:t xml:space="preserve"> </w:t>
            </w:r>
            <w:r w:rsidRPr="00331E4A">
              <w:t>математические</w:t>
            </w:r>
            <w:r w:rsidRPr="00331E4A">
              <w:rPr>
                <w:spacing w:val="-2"/>
              </w:rPr>
              <w:t xml:space="preserve"> </w:t>
            </w:r>
            <w:r w:rsidRPr="00331E4A">
              <w:t>закономерности</w:t>
            </w:r>
            <w:r w:rsidRPr="00331E4A">
              <w:rPr>
                <w:spacing w:val="-1"/>
              </w:rPr>
              <w:t xml:space="preserve"> </w:t>
            </w:r>
            <w:r w:rsidRPr="00331E4A">
              <w:t>в</w:t>
            </w:r>
            <w:r w:rsidRPr="00331E4A">
              <w:rPr>
                <w:spacing w:val="-2"/>
              </w:rPr>
              <w:t xml:space="preserve"> </w:t>
            </w:r>
            <w:r w:rsidRPr="00331E4A">
              <w:t>искусстве.</w:t>
            </w:r>
          </w:p>
          <w:p w:rsidR="00835E76" w:rsidRPr="00331E4A" w:rsidRDefault="00835E76" w:rsidP="00331E4A">
            <w:pPr>
              <w:pStyle w:val="Heading1"/>
              <w:ind w:left="0"/>
              <w:jc w:val="both"/>
            </w:pPr>
            <w:r w:rsidRPr="00331E4A">
              <w:t>Ценности</w:t>
            </w:r>
            <w:r w:rsidRPr="00331E4A">
              <w:rPr>
                <w:spacing w:val="-6"/>
              </w:rPr>
              <w:t xml:space="preserve"> </w:t>
            </w:r>
            <w:r w:rsidRPr="00331E4A">
              <w:t>научного</w:t>
            </w:r>
            <w:r w:rsidRPr="00331E4A">
              <w:rPr>
                <w:spacing w:val="-5"/>
              </w:rPr>
              <w:t xml:space="preserve"> </w:t>
            </w:r>
            <w:r w:rsidRPr="00331E4A">
              <w:t>познания:</w:t>
            </w:r>
          </w:p>
          <w:p w:rsidR="00835E76" w:rsidRPr="00331E4A" w:rsidRDefault="00835E76" w:rsidP="00331E4A">
            <w:pPr>
              <w:pStyle w:val="BodyText"/>
              <w:ind w:left="0"/>
              <w:jc w:val="both"/>
            </w:pPr>
            <w:r w:rsidRPr="00331E4A">
              <w:t>ориентацией в деятельности на современную систему научных представлений об основных</w:t>
            </w:r>
            <w:r w:rsidRPr="00331E4A">
              <w:rPr>
                <w:spacing w:val="1"/>
              </w:rPr>
              <w:t xml:space="preserve"> </w:t>
            </w:r>
            <w:r w:rsidRPr="00331E4A">
              <w:t>закономерностях</w:t>
            </w:r>
            <w:r w:rsidRPr="00331E4A">
              <w:rPr>
                <w:spacing w:val="-5"/>
              </w:rPr>
              <w:t xml:space="preserve"> </w:t>
            </w:r>
            <w:r w:rsidRPr="00331E4A">
              <w:t>развития</w:t>
            </w:r>
            <w:r w:rsidRPr="00331E4A">
              <w:rPr>
                <w:spacing w:val="-5"/>
              </w:rPr>
              <w:t xml:space="preserve"> </w:t>
            </w:r>
            <w:r w:rsidRPr="00331E4A">
              <w:t>человека,</w:t>
            </w:r>
            <w:r w:rsidRPr="00331E4A">
              <w:rPr>
                <w:spacing w:val="-4"/>
              </w:rPr>
              <w:t xml:space="preserve"> </w:t>
            </w:r>
            <w:r w:rsidRPr="00331E4A">
              <w:t>природы</w:t>
            </w:r>
            <w:r w:rsidRPr="00331E4A">
              <w:rPr>
                <w:spacing w:val="-4"/>
              </w:rPr>
              <w:t xml:space="preserve"> </w:t>
            </w:r>
            <w:r w:rsidRPr="00331E4A">
              <w:t>и</w:t>
            </w:r>
            <w:r w:rsidRPr="00331E4A">
              <w:rPr>
                <w:spacing w:val="-5"/>
              </w:rPr>
              <w:t xml:space="preserve"> </w:t>
            </w:r>
            <w:r w:rsidRPr="00331E4A">
              <w:t>общества,</w:t>
            </w:r>
            <w:r w:rsidRPr="00331E4A">
              <w:rPr>
                <w:spacing w:val="-4"/>
              </w:rPr>
              <w:t xml:space="preserve"> </w:t>
            </w:r>
            <w:r w:rsidRPr="00331E4A">
              <w:t>пониманием</w:t>
            </w:r>
            <w:r w:rsidRPr="00331E4A">
              <w:rPr>
                <w:spacing w:val="-4"/>
              </w:rPr>
              <w:t xml:space="preserve"> </w:t>
            </w:r>
            <w:r w:rsidRPr="00331E4A">
              <w:t>математической</w:t>
            </w:r>
            <w:r w:rsidRPr="00331E4A">
              <w:rPr>
                <w:spacing w:val="-4"/>
              </w:rPr>
              <w:t xml:space="preserve"> </w:t>
            </w:r>
            <w:r w:rsidRPr="00331E4A">
              <w:t>науки</w:t>
            </w:r>
            <w:r w:rsidRPr="00331E4A">
              <w:rPr>
                <w:spacing w:val="-4"/>
              </w:rPr>
              <w:t xml:space="preserve"> </w:t>
            </w:r>
            <w:r w:rsidRPr="00331E4A">
              <w:t>как</w:t>
            </w:r>
            <w:r w:rsidRPr="00331E4A">
              <w:rPr>
                <w:spacing w:val="-57"/>
              </w:rPr>
              <w:t xml:space="preserve"> </w:t>
            </w:r>
            <w:r w:rsidRPr="00331E4A">
              <w:t>сферы человеческой деятельности, этапов её развития и значимости для развития цивилизации;</w:t>
            </w:r>
            <w:r w:rsidRPr="00331E4A">
              <w:rPr>
                <w:spacing w:val="1"/>
              </w:rPr>
              <w:t xml:space="preserve"> </w:t>
            </w:r>
            <w:r w:rsidRPr="00331E4A">
              <w:t>овладением языком математики и математической культурой как средством познания мира;</w:t>
            </w:r>
            <w:r w:rsidRPr="00331E4A">
              <w:rPr>
                <w:spacing w:val="1"/>
              </w:rPr>
              <w:t xml:space="preserve"> </w:t>
            </w:r>
            <w:r w:rsidRPr="00331E4A">
              <w:t>овладением</w:t>
            </w:r>
            <w:r w:rsidRPr="00331E4A">
              <w:rPr>
                <w:spacing w:val="-1"/>
              </w:rPr>
              <w:t xml:space="preserve"> </w:t>
            </w:r>
            <w:r w:rsidRPr="00331E4A">
              <w:t>простейшими</w:t>
            </w:r>
            <w:r w:rsidRPr="00331E4A">
              <w:rPr>
                <w:spacing w:val="-1"/>
              </w:rPr>
              <w:t xml:space="preserve"> </w:t>
            </w:r>
            <w:r w:rsidRPr="00331E4A">
              <w:t>навыками</w:t>
            </w:r>
            <w:r w:rsidRPr="00331E4A">
              <w:rPr>
                <w:spacing w:val="-1"/>
              </w:rPr>
              <w:t xml:space="preserve"> </w:t>
            </w:r>
            <w:r w:rsidRPr="00331E4A">
              <w:t>исследовательской деятельности.</w:t>
            </w:r>
          </w:p>
          <w:p w:rsidR="00835E76" w:rsidRPr="00331E4A" w:rsidRDefault="00835E76" w:rsidP="00331E4A">
            <w:pPr>
              <w:pStyle w:val="Heading1"/>
              <w:ind w:left="0"/>
              <w:jc w:val="both"/>
            </w:pPr>
            <w:r w:rsidRPr="00331E4A">
              <w:t>Физическое</w:t>
            </w:r>
            <w:r w:rsidRPr="00331E4A">
              <w:rPr>
                <w:spacing w:val="-7"/>
              </w:rPr>
              <w:t xml:space="preserve"> </w:t>
            </w:r>
            <w:r w:rsidRPr="00331E4A">
              <w:t>воспитание,</w:t>
            </w:r>
            <w:r w:rsidRPr="00331E4A">
              <w:rPr>
                <w:spacing w:val="-6"/>
              </w:rPr>
              <w:t xml:space="preserve"> </w:t>
            </w:r>
            <w:r w:rsidRPr="00331E4A">
              <w:t>формирование</w:t>
            </w:r>
            <w:r w:rsidRPr="00331E4A">
              <w:rPr>
                <w:spacing w:val="-6"/>
              </w:rPr>
              <w:t xml:space="preserve"> </w:t>
            </w:r>
            <w:r w:rsidRPr="00331E4A">
              <w:t>культуры</w:t>
            </w:r>
            <w:r w:rsidRPr="00331E4A">
              <w:rPr>
                <w:spacing w:val="-7"/>
              </w:rPr>
              <w:t xml:space="preserve"> </w:t>
            </w:r>
            <w:r w:rsidRPr="00331E4A">
              <w:t>здоровья</w:t>
            </w:r>
            <w:r w:rsidRPr="00331E4A">
              <w:rPr>
                <w:spacing w:val="-6"/>
              </w:rPr>
              <w:t xml:space="preserve"> </w:t>
            </w:r>
            <w:r w:rsidRPr="00331E4A">
              <w:t>и</w:t>
            </w:r>
            <w:r w:rsidRPr="00331E4A">
              <w:rPr>
                <w:spacing w:val="-7"/>
              </w:rPr>
              <w:t xml:space="preserve"> </w:t>
            </w:r>
            <w:r w:rsidRPr="00331E4A">
              <w:t>эмоционального</w:t>
            </w:r>
            <w:r w:rsidRPr="00331E4A">
              <w:rPr>
                <w:spacing w:val="-6"/>
              </w:rPr>
              <w:t xml:space="preserve"> </w:t>
            </w:r>
            <w:r w:rsidRPr="00331E4A">
              <w:t>благополучия:</w:t>
            </w:r>
          </w:p>
          <w:p w:rsidR="00835E76" w:rsidRPr="00331E4A" w:rsidRDefault="00835E76" w:rsidP="00331E4A">
            <w:pPr>
              <w:pStyle w:val="BodyText"/>
              <w:ind w:left="0"/>
              <w:jc w:val="both"/>
            </w:pPr>
            <w:r w:rsidRPr="00331E4A">
              <w:t>готовностью применять математические знания в интересах своего здоровья, ведения здорового</w:t>
            </w:r>
            <w:r w:rsidRPr="00331E4A">
              <w:rPr>
                <w:spacing w:val="1"/>
              </w:rPr>
              <w:t xml:space="preserve"> </w:t>
            </w:r>
            <w:r w:rsidRPr="00331E4A">
              <w:t>образа жизни (здоровое питание, сбалансированный режим занятий и отдыха, регулярная физическая</w:t>
            </w:r>
            <w:r w:rsidRPr="00331E4A">
              <w:rPr>
                <w:spacing w:val="-57"/>
              </w:rPr>
              <w:t xml:space="preserve"> </w:t>
            </w:r>
            <w:r w:rsidRPr="00331E4A">
              <w:t>активность); сформированностью навыка рефлексии, признанием своего права на ошибку и такого же</w:t>
            </w:r>
            <w:r w:rsidRPr="00331E4A">
              <w:rPr>
                <w:spacing w:val="-58"/>
              </w:rPr>
              <w:t xml:space="preserve"> </w:t>
            </w:r>
            <w:r w:rsidRPr="00331E4A">
              <w:t>права</w:t>
            </w:r>
            <w:r w:rsidRPr="00331E4A">
              <w:rPr>
                <w:spacing w:val="-1"/>
              </w:rPr>
              <w:t xml:space="preserve"> </w:t>
            </w:r>
            <w:r w:rsidRPr="00331E4A">
              <w:t>другого человека.</w:t>
            </w:r>
          </w:p>
          <w:p w:rsidR="00835E76" w:rsidRPr="00331E4A" w:rsidRDefault="00835E76" w:rsidP="00331E4A">
            <w:pPr>
              <w:pStyle w:val="Heading1"/>
              <w:ind w:left="0"/>
              <w:jc w:val="both"/>
            </w:pPr>
            <w:r w:rsidRPr="00331E4A">
              <w:t>Экологическое</w:t>
            </w:r>
            <w:r w:rsidRPr="00331E4A">
              <w:rPr>
                <w:spacing w:val="-8"/>
              </w:rPr>
              <w:t xml:space="preserve"> </w:t>
            </w:r>
            <w:r w:rsidRPr="00331E4A">
              <w:t>воспитание:</w:t>
            </w:r>
          </w:p>
          <w:p w:rsidR="00835E76" w:rsidRPr="00331E4A" w:rsidRDefault="00835E76" w:rsidP="00331E4A">
            <w:pPr>
              <w:pStyle w:val="BodyText"/>
              <w:ind w:left="0"/>
              <w:jc w:val="both"/>
            </w:pPr>
            <w:r w:rsidRPr="00331E4A">
              <w:t>ориентацией на применение математических знаний для решения задач в области сохранности</w:t>
            </w:r>
            <w:r w:rsidRPr="00331E4A">
              <w:rPr>
                <w:spacing w:val="1"/>
              </w:rPr>
              <w:t xml:space="preserve"> </w:t>
            </w:r>
            <w:r w:rsidRPr="00331E4A">
              <w:t>окружающей среды, планирования поступков и оценки их возможных последствий для окружающей</w:t>
            </w:r>
            <w:r w:rsidRPr="00331E4A">
              <w:rPr>
                <w:spacing w:val="-58"/>
              </w:rPr>
              <w:t xml:space="preserve"> </w:t>
            </w:r>
            <w:r w:rsidRPr="00331E4A">
              <w:t>среды;</w:t>
            </w:r>
            <w:r w:rsidRPr="00331E4A">
              <w:rPr>
                <w:spacing w:val="-2"/>
              </w:rPr>
              <w:t xml:space="preserve"> </w:t>
            </w:r>
            <w:r w:rsidRPr="00331E4A">
              <w:t>осознанием</w:t>
            </w:r>
            <w:r w:rsidRPr="00331E4A">
              <w:rPr>
                <w:spacing w:val="-1"/>
              </w:rPr>
              <w:t xml:space="preserve"> </w:t>
            </w:r>
            <w:r w:rsidRPr="00331E4A">
              <w:t>глобального</w:t>
            </w:r>
            <w:r w:rsidRPr="00331E4A">
              <w:rPr>
                <w:spacing w:val="-1"/>
              </w:rPr>
              <w:t xml:space="preserve"> </w:t>
            </w:r>
            <w:r w:rsidRPr="00331E4A">
              <w:t>характера</w:t>
            </w:r>
            <w:r w:rsidRPr="00331E4A">
              <w:rPr>
                <w:spacing w:val="-1"/>
              </w:rPr>
              <w:t xml:space="preserve"> </w:t>
            </w:r>
            <w:r w:rsidRPr="00331E4A">
              <w:t>экологических</w:t>
            </w:r>
            <w:r w:rsidRPr="00331E4A">
              <w:rPr>
                <w:spacing w:val="-1"/>
              </w:rPr>
              <w:t xml:space="preserve"> </w:t>
            </w:r>
            <w:r w:rsidRPr="00331E4A">
              <w:t>проблем</w:t>
            </w:r>
            <w:r w:rsidRPr="00331E4A">
              <w:rPr>
                <w:spacing w:val="-1"/>
              </w:rPr>
              <w:t xml:space="preserve"> </w:t>
            </w:r>
            <w:r w:rsidRPr="00331E4A">
              <w:t>и</w:t>
            </w:r>
            <w:r w:rsidRPr="00331E4A">
              <w:rPr>
                <w:spacing w:val="-1"/>
              </w:rPr>
              <w:t xml:space="preserve"> </w:t>
            </w:r>
            <w:r w:rsidRPr="00331E4A">
              <w:t>путей</w:t>
            </w:r>
            <w:r w:rsidRPr="00331E4A">
              <w:rPr>
                <w:spacing w:val="-1"/>
              </w:rPr>
              <w:t xml:space="preserve"> </w:t>
            </w:r>
            <w:r w:rsidRPr="00331E4A">
              <w:t>их</w:t>
            </w:r>
            <w:r w:rsidRPr="00331E4A">
              <w:rPr>
                <w:spacing w:val="-1"/>
              </w:rPr>
              <w:t xml:space="preserve"> </w:t>
            </w:r>
            <w:r w:rsidRPr="00331E4A">
              <w:t>решения.</w:t>
            </w:r>
          </w:p>
          <w:p w:rsidR="00835E76" w:rsidRPr="00331E4A" w:rsidRDefault="00835E76" w:rsidP="00331E4A">
            <w:pPr>
              <w:pStyle w:val="Heading1"/>
              <w:ind w:left="0"/>
              <w:jc w:val="both"/>
            </w:pPr>
            <w:r w:rsidRPr="00331E4A">
              <w:t>Личностные</w:t>
            </w:r>
            <w:r w:rsidRPr="00331E4A">
              <w:rPr>
                <w:spacing w:val="-8"/>
              </w:rPr>
              <w:t xml:space="preserve"> </w:t>
            </w:r>
            <w:r w:rsidRPr="00331E4A">
              <w:t>результаты,</w:t>
            </w:r>
            <w:r w:rsidRPr="00331E4A">
              <w:rPr>
                <w:spacing w:val="-7"/>
              </w:rPr>
              <w:t xml:space="preserve"> </w:t>
            </w:r>
            <w:r w:rsidRPr="00331E4A">
              <w:t>обеспечивающие</w:t>
            </w:r>
            <w:r w:rsidRPr="00331E4A">
              <w:rPr>
                <w:spacing w:val="-7"/>
              </w:rPr>
              <w:t xml:space="preserve"> </w:t>
            </w:r>
            <w:r w:rsidRPr="00331E4A">
              <w:t>адаптацию</w:t>
            </w:r>
            <w:r w:rsidRPr="00331E4A">
              <w:rPr>
                <w:spacing w:val="-7"/>
              </w:rPr>
              <w:t xml:space="preserve"> </w:t>
            </w:r>
            <w:r w:rsidRPr="00331E4A">
              <w:t>обучающегося</w:t>
            </w:r>
            <w:r w:rsidRPr="00331E4A">
              <w:rPr>
                <w:spacing w:val="-8"/>
              </w:rPr>
              <w:t xml:space="preserve"> </w:t>
            </w:r>
            <w:r w:rsidRPr="00331E4A">
              <w:t>к</w:t>
            </w:r>
            <w:r w:rsidRPr="00331E4A">
              <w:rPr>
                <w:spacing w:val="-8"/>
              </w:rPr>
              <w:t xml:space="preserve"> </w:t>
            </w:r>
            <w:r w:rsidRPr="00331E4A">
              <w:t>изменяющимся</w:t>
            </w:r>
            <w:r w:rsidRPr="00331E4A">
              <w:rPr>
                <w:spacing w:val="-57"/>
              </w:rPr>
              <w:t xml:space="preserve"> </w:t>
            </w:r>
            <w:r w:rsidRPr="00331E4A">
              <w:t>условиям</w:t>
            </w:r>
            <w:r w:rsidRPr="00331E4A">
              <w:rPr>
                <w:spacing w:val="-2"/>
              </w:rPr>
              <w:t xml:space="preserve"> </w:t>
            </w:r>
            <w:r w:rsidRPr="00331E4A">
              <w:t>социальной</w:t>
            </w:r>
            <w:r w:rsidRPr="00331E4A">
              <w:rPr>
                <w:spacing w:val="-1"/>
              </w:rPr>
              <w:t xml:space="preserve"> </w:t>
            </w:r>
            <w:r w:rsidRPr="00331E4A">
              <w:t>и</w:t>
            </w:r>
            <w:r w:rsidRPr="00331E4A">
              <w:rPr>
                <w:spacing w:val="-1"/>
              </w:rPr>
              <w:t xml:space="preserve"> </w:t>
            </w:r>
            <w:r w:rsidRPr="00331E4A">
              <w:t>природной</w:t>
            </w:r>
            <w:r w:rsidRPr="00331E4A">
              <w:rPr>
                <w:spacing w:val="-1"/>
              </w:rPr>
              <w:t xml:space="preserve"> </w:t>
            </w:r>
            <w:r w:rsidRPr="00331E4A">
              <w:t>среды:</w:t>
            </w:r>
          </w:p>
          <w:p w:rsidR="00835E76" w:rsidRPr="00331E4A" w:rsidRDefault="00835E76" w:rsidP="00331E4A">
            <w:pPr>
              <w:pStyle w:val="BodyText"/>
              <w:ind w:left="0"/>
              <w:jc w:val="both"/>
            </w:pPr>
            <w:r w:rsidRPr="00331E4A">
              <w:t>готовностью к действиям в условиях неопределённости, повышению уровня своей компетентности</w:t>
            </w:r>
            <w:r w:rsidRPr="00331E4A">
              <w:rPr>
                <w:spacing w:val="-58"/>
              </w:rPr>
              <w:t xml:space="preserve"> </w:t>
            </w:r>
            <w:r w:rsidRPr="00331E4A">
              <w:t>через практическую деятельность, в том числе умение учиться у других людей, приобретать в</w:t>
            </w:r>
            <w:r w:rsidRPr="00331E4A">
              <w:rPr>
                <w:spacing w:val="1"/>
              </w:rPr>
              <w:t xml:space="preserve"> </w:t>
            </w:r>
            <w:r w:rsidRPr="00331E4A">
              <w:t>совместной</w:t>
            </w:r>
            <w:r w:rsidRPr="00331E4A">
              <w:rPr>
                <w:spacing w:val="-1"/>
              </w:rPr>
              <w:t xml:space="preserve"> </w:t>
            </w:r>
            <w:r w:rsidRPr="00331E4A">
              <w:t>деятельности</w:t>
            </w:r>
            <w:r w:rsidRPr="00331E4A">
              <w:rPr>
                <w:spacing w:val="-1"/>
              </w:rPr>
              <w:t xml:space="preserve"> </w:t>
            </w:r>
            <w:r w:rsidRPr="00331E4A">
              <w:t>новые знания,</w:t>
            </w:r>
            <w:r w:rsidRPr="00331E4A">
              <w:rPr>
                <w:spacing w:val="-1"/>
              </w:rPr>
              <w:t xml:space="preserve"> </w:t>
            </w:r>
            <w:r w:rsidRPr="00331E4A">
              <w:t>навыки</w:t>
            </w:r>
            <w:r w:rsidRPr="00331E4A">
              <w:rPr>
                <w:spacing w:val="-1"/>
              </w:rPr>
              <w:t xml:space="preserve"> </w:t>
            </w:r>
            <w:r w:rsidRPr="00331E4A">
              <w:t>и компетенции</w:t>
            </w:r>
            <w:r w:rsidRPr="00331E4A">
              <w:rPr>
                <w:spacing w:val="-1"/>
              </w:rPr>
              <w:t xml:space="preserve"> </w:t>
            </w:r>
            <w:r w:rsidRPr="00331E4A">
              <w:t>из</w:t>
            </w:r>
            <w:r w:rsidRPr="00331E4A">
              <w:rPr>
                <w:spacing w:val="-1"/>
              </w:rPr>
              <w:t xml:space="preserve"> </w:t>
            </w:r>
            <w:r w:rsidRPr="00331E4A">
              <w:t>опыта</w:t>
            </w:r>
            <w:r w:rsidRPr="00331E4A">
              <w:rPr>
                <w:spacing w:val="-1"/>
              </w:rPr>
              <w:t xml:space="preserve"> </w:t>
            </w:r>
            <w:r w:rsidRPr="00331E4A">
              <w:t>других;</w:t>
            </w:r>
          </w:p>
          <w:p w:rsidR="00835E76" w:rsidRPr="00331E4A" w:rsidRDefault="00835E76" w:rsidP="00331E4A">
            <w:pPr>
              <w:pStyle w:val="BodyText"/>
              <w:ind w:left="0"/>
              <w:jc w:val="both"/>
            </w:pPr>
            <w:r w:rsidRPr="00331E4A">
              <w:t>необходимостью в формировании новых знаний, в том числе формулировать идеи, понятия,</w:t>
            </w:r>
            <w:r w:rsidRPr="00331E4A">
              <w:rPr>
                <w:spacing w:val="1"/>
              </w:rPr>
              <w:t xml:space="preserve"> </w:t>
            </w:r>
            <w:r w:rsidRPr="00331E4A">
              <w:t>гипотезы об объектах и явлениях, в том числе ранее неизвестных, осознавать дефициты собственных</w:t>
            </w:r>
            <w:r w:rsidRPr="00331E4A">
              <w:rPr>
                <w:spacing w:val="-58"/>
              </w:rPr>
              <w:t xml:space="preserve"> </w:t>
            </w:r>
            <w:r w:rsidRPr="00331E4A">
              <w:t>знаний</w:t>
            </w:r>
            <w:r w:rsidRPr="00331E4A">
              <w:rPr>
                <w:spacing w:val="-1"/>
              </w:rPr>
              <w:t xml:space="preserve"> </w:t>
            </w:r>
            <w:r w:rsidRPr="00331E4A">
              <w:t>и компетентностей, планировать</w:t>
            </w:r>
            <w:r w:rsidRPr="00331E4A">
              <w:rPr>
                <w:spacing w:val="-2"/>
              </w:rPr>
              <w:t xml:space="preserve"> </w:t>
            </w:r>
            <w:r w:rsidRPr="00331E4A">
              <w:t>своё развитие;</w:t>
            </w:r>
          </w:p>
          <w:p w:rsidR="00835E76" w:rsidRPr="00331E4A" w:rsidRDefault="00835E76" w:rsidP="00331E4A">
            <w:pPr>
              <w:pStyle w:val="BodyText"/>
              <w:ind w:left="0"/>
              <w:jc w:val="both"/>
            </w:pPr>
            <w:r w:rsidRPr="00331E4A">
              <w:t>способностью осознавать стрессовую ситуацию, воспринимать стрессовую ситуацию как вызов,</w:t>
            </w:r>
            <w:r w:rsidRPr="00331E4A">
              <w:rPr>
                <w:spacing w:val="1"/>
              </w:rPr>
              <w:t xml:space="preserve"> </w:t>
            </w:r>
            <w:r w:rsidRPr="00331E4A">
              <w:t>требующий контрмер, корректировать принимаемые решения и действия, формулировать и оценивать</w:t>
            </w:r>
            <w:r w:rsidRPr="00331E4A">
              <w:rPr>
                <w:spacing w:val="-58"/>
              </w:rPr>
              <w:t xml:space="preserve"> </w:t>
            </w:r>
            <w:r w:rsidRPr="00331E4A">
              <w:t>риски</w:t>
            </w:r>
            <w:r w:rsidRPr="00331E4A">
              <w:rPr>
                <w:spacing w:val="-1"/>
              </w:rPr>
              <w:t xml:space="preserve"> </w:t>
            </w:r>
            <w:r w:rsidRPr="00331E4A">
              <w:t>и последствия, формировать</w:t>
            </w:r>
            <w:r w:rsidRPr="00331E4A">
              <w:rPr>
                <w:spacing w:val="-1"/>
              </w:rPr>
              <w:t xml:space="preserve"> </w:t>
            </w:r>
            <w:r w:rsidRPr="00331E4A">
              <w:t>опыт.</w:t>
            </w:r>
          </w:p>
          <w:p w:rsidR="00835E76" w:rsidRPr="00331E4A" w:rsidRDefault="00835E76" w:rsidP="00331E4A">
            <w:pPr>
              <w:pStyle w:val="Heading1"/>
              <w:ind w:left="0"/>
              <w:jc w:val="both"/>
            </w:pPr>
            <w:r w:rsidRPr="00331E4A">
              <w:rPr>
                <w:spacing w:val="-1"/>
              </w:rPr>
              <w:t>МЕТАПРЕДМЕТНЫЕ</w:t>
            </w:r>
            <w:r w:rsidRPr="00331E4A">
              <w:rPr>
                <w:spacing w:val="-9"/>
              </w:rPr>
              <w:t xml:space="preserve"> </w:t>
            </w:r>
            <w:r w:rsidRPr="00331E4A">
              <w:t>РЕЗУЛЬТАТЫ</w:t>
            </w:r>
          </w:p>
          <w:p w:rsidR="00835E76" w:rsidRPr="00331E4A" w:rsidRDefault="00835E76" w:rsidP="00331E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1E4A">
              <w:rPr>
                <w:rFonts w:ascii="Times New Roman" w:hAnsi="Times New Roman"/>
                <w:sz w:val="24"/>
                <w:szCs w:val="24"/>
              </w:rPr>
              <w:t>Метапредметные результаты освоения программы учебного предмета «Математика»</w:t>
            </w:r>
            <w:r w:rsidRPr="00331E4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 xml:space="preserve">характеризуются овладением </w:t>
            </w:r>
            <w:r w:rsidRPr="00331E4A">
              <w:rPr>
                <w:rFonts w:ascii="Times New Roman" w:hAnsi="Times New Roman"/>
                <w:i/>
                <w:sz w:val="24"/>
                <w:szCs w:val="24"/>
              </w:rPr>
              <w:t xml:space="preserve">универсальными </w:t>
            </w:r>
            <w:r w:rsidRPr="00331E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познавательными </w:t>
            </w:r>
            <w:r w:rsidRPr="00331E4A">
              <w:rPr>
                <w:rFonts w:ascii="Times New Roman" w:hAnsi="Times New Roman"/>
                <w:i/>
                <w:sz w:val="24"/>
                <w:szCs w:val="24"/>
              </w:rPr>
              <w:t>действиями, универсальными</w:t>
            </w:r>
            <w:r w:rsidRPr="00331E4A">
              <w:rPr>
                <w:rFonts w:ascii="Times New Roman" w:hAnsi="Times New Roman"/>
                <w:i/>
                <w:spacing w:val="-57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коммуникативными</w:t>
            </w:r>
            <w:r w:rsidRPr="00331E4A"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i/>
                <w:sz w:val="24"/>
                <w:szCs w:val="24"/>
              </w:rPr>
              <w:t>действиями</w:t>
            </w:r>
            <w:r w:rsidRPr="00331E4A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331E4A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i/>
                <w:sz w:val="24"/>
                <w:szCs w:val="24"/>
              </w:rPr>
              <w:t>универсальными</w:t>
            </w:r>
            <w:r w:rsidRPr="00331E4A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регулятивными</w:t>
            </w:r>
            <w:r w:rsidRPr="00331E4A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i/>
                <w:sz w:val="24"/>
                <w:szCs w:val="24"/>
              </w:rPr>
              <w:t>действиями.</w:t>
            </w:r>
          </w:p>
          <w:p w:rsidR="00835E76" w:rsidRPr="00331E4A" w:rsidRDefault="00835E76" w:rsidP="00331E4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47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1E4A">
              <w:rPr>
                <w:rFonts w:ascii="Times New Roman" w:hAnsi="Times New Roman"/>
                <w:i/>
                <w:sz w:val="24"/>
                <w:szCs w:val="24"/>
              </w:rPr>
              <w:t xml:space="preserve">Универсальные </w:t>
            </w:r>
            <w:r w:rsidRPr="00331E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 </w:t>
            </w:r>
            <w:r w:rsidRPr="00331E4A">
              <w:rPr>
                <w:rFonts w:ascii="Times New Roman" w:hAnsi="Times New Roman"/>
                <w:i/>
                <w:sz w:val="24"/>
                <w:szCs w:val="24"/>
              </w:rPr>
              <w:t>действия обеспечивают формирование базовых когнитивных</w:t>
            </w:r>
            <w:r w:rsidRPr="00331E4A">
              <w:rPr>
                <w:rFonts w:ascii="Times New Roman" w:hAnsi="Times New Roman"/>
                <w:i/>
                <w:spacing w:val="-57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i/>
                <w:sz w:val="24"/>
                <w:szCs w:val="24"/>
              </w:rPr>
              <w:t>процессов обучающихся (освоение методов познания окружающего мира; применение логических,</w:t>
            </w:r>
            <w:r w:rsidRPr="00331E4A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i/>
                <w:sz w:val="24"/>
                <w:szCs w:val="24"/>
              </w:rPr>
              <w:t>исследовательских</w:t>
            </w:r>
            <w:r w:rsidRPr="00331E4A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i/>
                <w:sz w:val="24"/>
                <w:szCs w:val="24"/>
              </w:rPr>
              <w:t>операций, умений</w:t>
            </w:r>
            <w:r w:rsidRPr="00331E4A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331E4A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i/>
                <w:sz w:val="24"/>
                <w:szCs w:val="24"/>
              </w:rPr>
              <w:t>с информацией).</w:t>
            </w:r>
          </w:p>
          <w:p w:rsidR="00835E76" w:rsidRPr="00331E4A" w:rsidRDefault="00835E76" w:rsidP="00331E4A">
            <w:pPr>
              <w:pStyle w:val="Heading1"/>
              <w:ind w:left="0"/>
              <w:jc w:val="both"/>
            </w:pPr>
            <w:r w:rsidRPr="00331E4A">
              <w:t>Базовые</w:t>
            </w:r>
            <w:r w:rsidRPr="00331E4A">
              <w:rPr>
                <w:spacing w:val="-10"/>
              </w:rPr>
              <w:t xml:space="preserve"> </w:t>
            </w:r>
            <w:r w:rsidRPr="00331E4A">
              <w:t>логические</w:t>
            </w:r>
            <w:r w:rsidRPr="00331E4A">
              <w:rPr>
                <w:spacing w:val="-10"/>
              </w:rPr>
              <w:t xml:space="preserve"> </w:t>
            </w:r>
            <w:r w:rsidRPr="00331E4A">
              <w:t>действия:</w:t>
            </w:r>
          </w:p>
          <w:p w:rsidR="00835E76" w:rsidRPr="00331E4A" w:rsidRDefault="00835E76" w:rsidP="00331E4A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887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4A">
              <w:rPr>
                <w:rFonts w:ascii="Times New Roman" w:hAnsi="Times New Roman"/>
                <w:sz w:val="24"/>
                <w:szCs w:val="24"/>
              </w:rPr>
              <w:t>выявлять и характеризовать существенные признаки математических объектов, понятий,</w:t>
            </w:r>
            <w:r w:rsidRPr="00331E4A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отношений</w:t>
            </w:r>
            <w:r w:rsidRPr="00331E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между понятиями;</w:t>
            </w:r>
          </w:p>
          <w:p w:rsidR="00835E76" w:rsidRPr="00331E4A" w:rsidRDefault="00835E76" w:rsidP="00331E4A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887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4A">
              <w:rPr>
                <w:rFonts w:ascii="Times New Roman" w:hAnsi="Times New Roman"/>
                <w:sz w:val="24"/>
                <w:szCs w:val="24"/>
              </w:rPr>
              <w:t>формулировать определения понятий; устанавливать существенный признак классификации,</w:t>
            </w:r>
            <w:r w:rsidRPr="00331E4A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основания</w:t>
            </w:r>
            <w:r w:rsidRPr="00331E4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331E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обобщения</w:t>
            </w:r>
            <w:r w:rsidRPr="00331E4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и сравнения,</w:t>
            </w:r>
            <w:r w:rsidRPr="00331E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критерии проводимого</w:t>
            </w:r>
            <w:r w:rsidRPr="00331E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анализа;</w:t>
            </w:r>
          </w:p>
          <w:p w:rsidR="00835E76" w:rsidRPr="00331E4A" w:rsidRDefault="00835E76" w:rsidP="00331E4A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887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4A">
              <w:rPr>
                <w:rFonts w:ascii="Times New Roman" w:hAnsi="Times New Roman"/>
                <w:sz w:val="24"/>
                <w:szCs w:val="24"/>
              </w:rPr>
              <w:t>воспринимать, формулировать и преобразовывать суждения: утвердительные и</w:t>
            </w:r>
            <w:r w:rsidRPr="00331E4A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отрицательные,</w:t>
            </w:r>
            <w:r w:rsidRPr="00331E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единичные, частные и</w:t>
            </w:r>
            <w:r w:rsidRPr="00331E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общие;</w:t>
            </w:r>
          </w:p>
          <w:p w:rsidR="00835E76" w:rsidRPr="00331E4A" w:rsidRDefault="00835E76" w:rsidP="00331E4A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887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4A">
              <w:rPr>
                <w:rFonts w:ascii="Times New Roman" w:hAnsi="Times New Roman"/>
                <w:sz w:val="24"/>
                <w:szCs w:val="24"/>
              </w:rPr>
              <w:t>условные;</w:t>
            </w:r>
            <w:r w:rsidRPr="00331E4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выявлять</w:t>
            </w:r>
            <w:r w:rsidRPr="00331E4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математические</w:t>
            </w:r>
            <w:r w:rsidRPr="00331E4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закономерности,</w:t>
            </w:r>
            <w:r w:rsidRPr="00331E4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взаимосвязи</w:t>
            </w:r>
            <w:r w:rsidRPr="00331E4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и</w:t>
            </w:r>
            <w:r w:rsidRPr="00331E4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противоречия</w:t>
            </w:r>
            <w:r w:rsidRPr="00331E4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в</w:t>
            </w:r>
            <w:r w:rsidRPr="00331E4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фактах,</w:t>
            </w:r>
            <w:r w:rsidRPr="00331E4A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данных,</w:t>
            </w:r>
            <w:r w:rsidRPr="00331E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наблюдениях и утверждениях;</w:t>
            </w:r>
          </w:p>
          <w:p w:rsidR="00835E76" w:rsidRPr="00331E4A" w:rsidRDefault="00835E76" w:rsidP="00331E4A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887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4A">
              <w:rPr>
                <w:rFonts w:ascii="Times New Roman" w:hAnsi="Times New Roman"/>
                <w:sz w:val="24"/>
                <w:szCs w:val="24"/>
              </w:rPr>
              <w:t>предлагать</w:t>
            </w:r>
            <w:r w:rsidRPr="00331E4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критерии</w:t>
            </w:r>
            <w:r w:rsidRPr="00331E4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331E4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выявления</w:t>
            </w:r>
            <w:r w:rsidRPr="00331E4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закономерностей</w:t>
            </w:r>
            <w:r w:rsidRPr="00331E4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и</w:t>
            </w:r>
            <w:r w:rsidRPr="00331E4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противоречий;</w:t>
            </w:r>
          </w:p>
          <w:p w:rsidR="00835E76" w:rsidRPr="00331E4A" w:rsidRDefault="00835E76" w:rsidP="00331E4A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887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4A">
              <w:rPr>
                <w:rFonts w:ascii="Times New Roman" w:hAnsi="Times New Roman"/>
                <w:sz w:val="24"/>
                <w:szCs w:val="24"/>
              </w:rPr>
              <w:t>делать выводы с использованием законов логики, дедуктивных и индуктивных</w:t>
            </w:r>
            <w:r w:rsidRPr="00331E4A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умозаключений,</w:t>
            </w:r>
            <w:r w:rsidRPr="00331E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умозаключений по аналогии;</w:t>
            </w:r>
          </w:p>
          <w:p w:rsidR="00835E76" w:rsidRPr="00331E4A" w:rsidRDefault="00835E76" w:rsidP="00331E4A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887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4A">
              <w:rPr>
                <w:rFonts w:ascii="Times New Roman" w:hAnsi="Times New Roman"/>
                <w:sz w:val="24"/>
                <w:szCs w:val="24"/>
              </w:rPr>
              <w:t>разбирать доказательства математических утверждений (прямые и от противного), проводить</w:t>
            </w:r>
            <w:r w:rsidRPr="00331E4A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самостоятельно несложные доказательства математических фактов, выстраивать аргументацию,</w:t>
            </w:r>
            <w:r w:rsidRPr="00331E4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приводить</w:t>
            </w:r>
            <w:r w:rsidRPr="00331E4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примеры и контрпримеры;</w:t>
            </w:r>
          </w:p>
          <w:p w:rsidR="00835E76" w:rsidRPr="00331E4A" w:rsidRDefault="00835E76" w:rsidP="00331E4A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887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4A">
              <w:rPr>
                <w:rFonts w:ascii="Times New Roman" w:hAnsi="Times New Roman"/>
                <w:sz w:val="24"/>
                <w:szCs w:val="24"/>
              </w:rPr>
              <w:t>обосновывать собственные рассуждения; выбирать способ решения учебной задачи</w:t>
            </w:r>
            <w:r w:rsidRPr="00331E4A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(сравнивать несколько вариантов решения, выбирать наиболее подходящий с учётом</w:t>
            </w:r>
            <w:r w:rsidRPr="00331E4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Pr="00331E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выделенных критериев).</w:t>
            </w:r>
          </w:p>
          <w:p w:rsidR="00835E76" w:rsidRPr="00331E4A" w:rsidRDefault="00835E76" w:rsidP="00331E4A">
            <w:pPr>
              <w:pStyle w:val="Heading1"/>
              <w:ind w:left="0"/>
              <w:jc w:val="both"/>
            </w:pPr>
            <w:r w:rsidRPr="00331E4A">
              <w:t>Базовые</w:t>
            </w:r>
            <w:r w:rsidRPr="00331E4A">
              <w:rPr>
                <w:spacing w:val="-8"/>
              </w:rPr>
              <w:t xml:space="preserve"> </w:t>
            </w:r>
            <w:r w:rsidRPr="00331E4A">
              <w:t>исследовательские</w:t>
            </w:r>
            <w:r w:rsidRPr="00331E4A">
              <w:rPr>
                <w:spacing w:val="-8"/>
              </w:rPr>
              <w:t xml:space="preserve"> </w:t>
            </w:r>
            <w:r w:rsidRPr="00331E4A">
              <w:t>действия:</w:t>
            </w:r>
          </w:p>
          <w:p w:rsidR="00835E76" w:rsidRPr="00331E4A" w:rsidRDefault="00835E76" w:rsidP="00331E4A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887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4A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331E4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Pr="00331E4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331E4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исследовательский</w:t>
            </w:r>
            <w:r w:rsidRPr="00331E4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инструмент</w:t>
            </w:r>
            <w:r w:rsidRPr="00331E4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познания;</w:t>
            </w:r>
          </w:p>
          <w:p w:rsidR="00835E76" w:rsidRPr="00331E4A" w:rsidRDefault="00835E76" w:rsidP="00331E4A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887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4A">
              <w:rPr>
                <w:rFonts w:ascii="Times New Roman" w:hAnsi="Times New Roman"/>
                <w:sz w:val="24"/>
                <w:szCs w:val="24"/>
              </w:rPr>
              <w:t>формулировать вопросы, фиксирующие противоречие, проблему, самостоятельно</w:t>
            </w:r>
            <w:r w:rsidRPr="00331E4A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устанавливать</w:t>
            </w:r>
            <w:r w:rsidRPr="00331E4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искомое и</w:t>
            </w:r>
            <w:r w:rsidRPr="00331E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данное, формировать</w:t>
            </w:r>
            <w:r w:rsidRPr="00331E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гипотезу,</w:t>
            </w:r>
          </w:p>
          <w:p w:rsidR="00835E76" w:rsidRPr="00331E4A" w:rsidRDefault="00835E76" w:rsidP="00331E4A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887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4A">
              <w:rPr>
                <w:rFonts w:ascii="Times New Roman" w:hAnsi="Times New Roman"/>
                <w:sz w:val="24"/>
                <w:szCs w:val="24"/>
              </w:rPr>
              <w:t>аргументировать</w:t>
            </w:r>
            <w:r w:rsidRPr="00331E4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свою</w:t>
            </w:r>
            <w:r w:rsidRPr="00331E4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позицию,</w:t>
            </w:r>
            <w:r w:rsidRPr="00331E4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мнение;</w:t>
            </w:r>
          </w:p>
          <w:p w:rsidR="00835E76" w:rsidRPr="00331E4A" w:rsidRDefault="00835E76" w:rsidP="00331E4A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887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4A">
              <w:rPr>
                <w:rFonts w:ascii="Times New Roman" w:hAnsi="Times New Roman"/>
                <w:sz w:val="24"/>
                <w:szCs w:val="24"/>
              </w:rPr>
              <w:t>проводить по самостоятельно составленному плану несложный эксперимент, небольшое</w:t>
            </w:r>
            <w:r w:rsidRPr="00331E4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исследование по установлению особенностей математического объекта, зависимостей объектов</w:t>
            </w:r>
            <w:r w:rsidRPr="00331E4A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между</w:t>
            </w:r>
            <w:r w:rsidRPr="00331E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собой;</w:t>
            </w:r>
          </w:p>
          <w:p w:rsidR="00835E76" w:rsidRPr="00331E4A" w:rsidRDefault="00835E76" w:rsidP="00331E4A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887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4A">
              <w:rPr>
                <w:rFonts w:ascii="Times New Roman" w:hAnsi="Times New Roman"/>
                <w:sz w:val="24"/>
                <w:szCs w:val="24"/>
              </w:rPr>
              <w:t>самостоятельно формулировать обобщения и выводы по результатам проведённого</w:t>
            </w:r>
            <w:r w:rsidRPr="00331E4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наблюдения, исследования, оценивать достоверность полученных результатов, выводов и</w:t>
            </w:r>
            <w:r w:rsidRPr="00331E4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обобщений; прогнозировать возможное развитие процесса, а также выдвигать предположения о</w:t>
            </w:r>
            <w:r w:rsidRPr="00331E4A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331E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развитии в</w:t>
            </w:r>
            <w:r w:rsidRPr="00331E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новых условиях.</w:t>
            </w:r>
          </w:p>
          <w:p w:rsidR="00835E76" w:rsidRPr="00331E4A" w:rsidRDefault="00835E76" w:rsidP="00331E4A">
            <w:pPr>
              <w:pStyle w:val="Heading1"/>
              <w:ind w:left="0"/>
              <w:jc w:val="both"/>
            </w:pPr>
            <w:r w:rsidRPr="00331E4A">
              <w:t>Работа</w:t>
            </w:r>
            <w:r w:rsidRPr="00331E4A">
              <w:rPr>
                <w:spacing w:val="-4"/>
              </w:rPr>
              <w:t xml:space="preserve"> </w:t>
            </w:r>
            <w:r w:rsidRPr="00331E4A">
              <w:t>с</w:t>
            </w:r>
            <w:r w:rsidRPr="00331E4A">
              <w:rPr>
                <w:spacing w:val="-3"/>
              </w:rPr>
              <w:t xml:space="preserve"> </w:t>
            </w:r>
            <w:r w:rsidRPr="00331E4A">
              <w:t>информацией:</w:t>
            </w:r>
          </w:p>
          <w:p w:rsidR="00835E76" w:rsidRPr="00331E4A" w:rsidRDefault="00835E76" w:rsidP="00331E4A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887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4A">
              <w:rPr>
                <w:rFonts w:ascii="Times New Roman" w:hAnsi="Times New Roman"/>
                <w:sz w:val="24"/>
                <w:szCs w:val="24"/>
              </w:rPr>
              <w:t>выявлять недостаточность и избыточность информации, данных, необходимых для решения</w:t>
            </w:r>
            <w:r w:rsidRPr="00331E4A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задачи;</w:t>
            </w:r>
          </w:p>
          <w:p w:rsidR="00835E76" w:rsidRPr="00331E4A" w:rsidRDefault="00835E76" w:rsidP="00331E4A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887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4A">
              <w:rPr>
                <w:rFonts w:ascii="Times New Roman" w:hAnsi="Times New Roman"/>
                <w:sz w:val="24"/>
                <w:szCs w:val="24"/>
              </w:rPr>
              <w:t>выбирать, анализировать, систематизировать и интерпретировать информацию различных</w:t>
            </w:r>
            <w:r w:rsidRPr="00331E4A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видов</w:t>
            </w:r>
            <w:r w:rsidRPr="00331E4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и форм представления;</w:t>
            </w:r>
          </w:p>
          <w:p w:rsidR="00835E76" w:rsidRPr="00331E4A" w:rsidRDefault="00835E76" w:rsidP="00331E4A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887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4A">
              <w:rPr>
                <w:rFonts w:ascii="Times New Roman" w:hAnsi="Times New Roman"/>
                <w:sz w:val="24"/>
                <w:szCs w:val="24"/>
              </w:rPr>
              <w:t>выбирать форму представления информации и иллюстрировать решаемые задачи схемами,</w:t>
            </w:r>
            <w:r w:rsidRPr="00331E4A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диаграммами,</w:t>
            </w:r>
            <w:r w:rsidRPr="00331E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иной графикой и их комбинациями;</w:t>
            </w:r>
          </w:p>
          <w:p w:rsidR="00835E76" w:rsidRPr="00331E4A" w:rsidRDefault="00835E76" w:rsidP="00331E4A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887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4A">
              <w:rPr>
                <w:rFonts w:ascii="Times New Roman" w:hAnsi="Times New Roman"/>
                <w:sz w:val="24"/>
                <w:szCs w:val="24"/>
              </w:rPr>
              <w:t>оценивать надёжность информации по критериям, предложенным учителем или</w:t>
            </w:r>
            <w:r w:rsidRPr="00331E4A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сформулированным</w:t>
            </w:r>
            <w:r w:rsidRPr="00331E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самостоятельно.</w:t>
            </w:r>
          </w:p>
          <w:p w:rsidR="00835E76" w:rsidRPr="00331E4A" w:rsidRDefault="00835E76" w:rsidP="00331E4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607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1E4A">
              <w:rPr>
                <w:rFonts w:ascii="Times New Roman" w:hAnsi="Times New Roman"/>
                <w:i/>
                <w:sz w:val="24"/>
                <w:szCs w:val="24"/>
              </w:rPr>
              <w:t xml:space="preserve">Универсальные </w:t>
            </w:r>
            <w:r w:rsidRPr="00331E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 </w:t>
            </w:r>
            <w:r w:rsidRPr="00331E4A">
              <w:rPr>
                <w:rFonts w:ascii="Times New Roman" w:hAnsi="Times New Roman"/>
                <w:i/>
                <w:sz w:val="24"/>
                <w:szCs w:val="24"/>
              </w:rPr>
              <w:t>действия обеспечивают сформированность социальных</w:t>
            </w:r>
            <w:r w:rsidRPr="00331E4A">
              <w:rPr>
                <w:rFonts w:ascii="Times New Roman" w:hAnsi="Times New Roman"/>
                <w:i/>
                <w:spacing w:val="-57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i/>
                <w:sz w:val="24"/>
                <w:szCs w:val="24"/>
              </w:rPr>
              <w:t>навыков</w:t>
            </w:r>
            <w:r w:rsidRPr="00331E4A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i/>
                <w:sz w:val="24"/>
                <w:szCs w:val="24"/>
              </w:rPr>
              <w:t>обучающихся.</w:t>
            </w:r>
          </w:p>
          <w:p w:rsidR="00835E76" w:rsidRPr="00331E4A" w:rsidRDefault="00835E76" w:rsidP="00331E4A">
            <w:pPr>
              <w:pStyle w:val="Heading1"/>
              <w:ind w:left="0"/>
              <w:jc w:val="both"/>
            </w:pPr>
            <w:r w:rsidRPr="00331E4A">
              <w:t>Общение:</w:t>
            </w:r>
          </w:p>
          <w:p w:rsidR="00835E76" w:rsidRPr="00331E4A" w:rsidRDefault="00835E76" w:rsidP="00331E4A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887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4A">
              <w:rPr>
                <w:rFonts w:ascii="Times New Roman" w:hAnsi="Times New Roman"/>
                <w:sz w:val="24"/>
                <w:szCs w:val="24"/>
              </w:rPr>
              <w:t>воспринимать</w:t>
            </w:r>
            <w:r w:rsidRPr="00331E4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и</w:t>
            </w:r>
            <w:r w:rsidRPr="00331E4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формулировать</w:t>
            </w:r>
            <w:r w:rsidRPr="00331E4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суждения</w:t>
            </w:r>
            <w:r w:rsidRPr="00331E4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в</w:t>
            </w:r>
            <w:r w:rsidRPr="00331E4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 w:rsidRPr="00331E4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с</w:t>
            </w:r>
            <w:r w:rsidRPr="00331E4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условиями</w:t>
            </w:r>
            <w:r w:rsidRPr="00331E4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и</w:t>
            </w:r>
            <w:r w:rsidRPr="00331E4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целями</w:t>
            </w:r>
            <w:r w:rsidRPr="00331E4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общения;</w:t>
            </w:r>
          </w:p>
          <w:p w:rsidR="00835E76" w:rsidRPr="00331E4A" w:rsidRDefault="00835E76" w:rsidP="00331E4A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887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4A">
              <w:rPr>
                <w:rFonts w:ascii="Times New Roman" w:hAnsi="Times New Roman"/>
                <w:sz w:val="24"/>
                <w:szCs w:val="24"/>
              </w:rPr>
              <w:t>ясно, точно, грамотно выражать свою точку зрения в устных и письменных текстах, давать</w:t>
            </w:r>
            <w:r w:rsidRPr="00331E4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пояснения по ходу решения задачи, комментировать полученный результат; в ходе обсуждения</w:t>
            </w:r>
            <w:r w:rsidRPr="00331E4A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задавать вопросы по существу обсуждаемой темы, проблемы, решаемой задачи, высказывать</w:t>
            </w:r>
            <w:r w:rsidRPr="00331E4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идеи,</w:t>
            </w:r>
            <w:r w:rsidRPr="00331E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нацеленные на поиск</w:t>
            </w:r>
            <w:r w:rsidRPr="00331E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решения;</w:t>
            </w:r>
          </w:p>
          <w:p w:rsidR="00835E76" w:rsidRPr="00331E4A" w:rsidRDefault="00835E76" w:rsidP="00331E4A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887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4A">
              <w:rPr>
                <w:rFonts w:ascii="Times New Roman" w:hAnsi="Times New Roman"/>
                <w:sz w:val="24"/>
                <w:szCs w:val="24"/>
              </w:rPr>
              <w:t>сопоставлять свои суждения с суждениями других участников диалога, обнаруживать</w:t>
            </w:r>
            <w:r w:rsidRPr="00331E4A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различие</w:t>
            </w:r>
            <w:r w:rsidRPr="00331E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и сходство позиций;</w:t>
            </w:r>
          </w:p>
          <w:p w:rsidR="00835E76" w:rsidRPr="00331E4A" w:rsidRDefault="00835E76" w:rsidP="00331E4A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887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4A">
              <w:rPr>
                <w:rFonts w:ascii="Times New Roman" w:hAnsi="Times New Roman"/>
                <w:sz w:val="24"/>
                <w:szCs w:val="24"/>
              </w:rPr>
              <w:t>в</w:t>
            </w:r>
            <w:r w:rsidRPr="00331E4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корректной</w:t>
            </w:r>
            <w:r w:rsidRPr="00331E4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форме</w:t>
            </w:r>
            <w:r w:rsidRPr="00331E4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формулировать</w:t>
            </w:r>
            <w:r w:rsidRPr="00331E4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разногласия,</w:t>
            </w:r>
            <w:r w:rsidRPr="00331E4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свои</w:t>
            </w:r>
            <w:r w:rsidRPr="00331E4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возражения;</w:t>
            </w:r>
          </w:p>
          <w:p w:rsidR="00835E76" w:rsidRPr="00331E4A" w:rsidRDefault="00835E76" w:rsidP="00331E4A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887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4A">
              <w:rPr>
                <w:rFonts w:ascii="Times New Roman" w:hAnsi="Times New Roman"/>
                <w:sz w:val="24"/>
                <w:szCs w:val="24"/>
              </w:rPr>
              <w:t>представлять</w:t>
            </w:r>
            <w:r w:rsidRPr="00331E4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r w:rsidRPr="00331E4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331E4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задачи,</w:t>
            </w:r>
            <w:r w:rsidRPr="00331E4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эксперимента,</w:t>
            </w:r>
            <w:r w:rsidRPr="00331E4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исследования,</w:t>
            </w:r>
            <w:r w:rsidRPr="00331E4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проекта;</w:t>
            </w:r>
          </w:p>
          <w:p w:rsidR="00835E76" w:rsidRPr="00331E4A" w:rsidRDefault="00835E76" w:rsidP="00331E4A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887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4A">
              <w:rPr>
                <w:rFonts w:ascii="Times New Roman" w:hAnsi="Times New Roman"/>
                <w:sz w:val="24"/>
                <w:szCs w:val="24"/>
              </w:rPr>
              <w:t>самостоятельно выбирать формат выступления с учётом задач презентации и особенностей</w:t>
            </w:r>
            <w:r w:rsidRPr="00331E4A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аудитории.</w:t>
            </w:r>
          </w:p>
          <w:p w:rsidR="00835E76" w:rsidRPr="00331E4A" w:rsidRDefault="00835E76" w:rsidP="00331E4A">
            <w:pPr>
              <w:pStyle w:val="Heading1"/>
              <w:ind w:left="0"/>
              <w:jc w:val="both"/>
            </w:pPr>
            <w:r w:rsidRPr="00331E4A">
              <w:t>Сотрудничество:</w:t>
            </w:r>
          </w:p>
          <w:p w:rsidR="00835E76" w:rsidRPr="00331E4A" w:rsidRDefault="00835E76" w:rsidP="00331E4A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887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4A">
              <w:rPr>
                <w:rFonts w:ascii="Times New Roman" w:hAnsi="Times New Roman"/>
                <w:sz w:val="24"/>
                <w:szCs w:val="24"/>
              </w:rPr>
              <w:t>понимать и использовать преимущества командной и индивидуальной работы при решении</w:t>
            </w:r>
            <w:r w:rsidRPr="00331E4A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учебных</w:t>
            </w:r>
            <w:r w:rsidRPr="00331E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математических задач;</w:t>
            </w:r>
          </w:p>
          <w:p w:rsidR="00835E76" w:rsidRPr="00331E4A" w:rsidRDefault="00835E76" w:rsidP="00331E4A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887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4A">
              <w:rPr>
                <w:rFonts w:ascii="Times New Roman" w:hAnsi="Times New Roman"/>
                <w:sz w:val="24"/>
                <w:szCs w:val="24"/>
              </w:rPr>
              <w:t>принимать цель совместной деятельности, планировать организацию совместной работы,</w:t>
            </w:r>
            <w:r w:rsidRPr="00331E4A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распределять</w:t>
            </w:r>
            <w:r w:rsidRPr="00331E4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виды</w:t>
            </w:r>
            <w:r w:rsidRPr="00331E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работ,</w:t>
            </w:r>
            <w:r w:rsidRPr="00331E4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договариваться,</w:t>
            </w:r>
            <w:r w:rsidRPr="00331E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обсуждать</w:t>
            </w:r>
            <w:r w:rsidRPr="00331E4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процесс</w:t>
            </w:r>
            <w:r w:rsidRPr="00331E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и</w:t>
            </w:r>
            <w:r w:rsidRPr="00331E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результат</w:t>
            </w:r>
            <w:r w:rsidRPr="00331E4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работы;</w:t>
            </w:r>
          </w:p>
          <w:p w:rsidR="00835E76" w:rsidRPr="00331E4A" w:rsidRDefault="00835E76" w:rsidP="00331E4A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887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4A">
              <w:rPr>
                <w:rFonts w:ascii="Times New Roman" w:hAnsi="Times New Roman"/>
                <w:sz w:val="24"/>
                <w:szCs w:val="24"/>
              </w:rPr>
              <w:t>обобщать мнения нескольких людей; участвовать в групповых формах работы (обсуждения,</w:t>
            </w:r>
            <w:r w:rsidRPr="00331E4A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обмен</w:t>
            </w:r>
            <w:r w:rsidRPr="00331E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мнениями, мозговые штурмы и др.);</w:t>
            </w:r>
          </w:p>
          <w:p w:rsidR="00835E76" w:rsidRPr="00331E4A" w:rsidRDefault="00835E76" w:rsidP="00331E4A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887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4A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331E4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свою</w:t>
            </w:r>
            <w:r w:rsidRPr="00331E4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часть</w:t>
            </w:r>
            <w:r w:rsidRPr="00331E4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331E4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и</w:t>
            </w:r>
            <w:r w:rsidRPr="00331E4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координировать</w:t>
            </w:r>
            <w:r w:rsidRPr="00331E4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свои</w:t>
            </w:r>
            <w:r w:rsidRPr="00331E4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действия</w:t>
            </w:r>
            <w:r w:rsidRPr="00331E4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с</w:t>
            </w:r>
            <w:r w:rsidRPr="00331E4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другими</w:t>
            </w:r>
            <w:r w:rsidRPr="00331E4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членами</w:t>
            </w:r>
            <w:r w:rsidRPr="00331E4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команды;</w:t>
            </w:r>
          </w:p>
          <w:p w:rsidR="00835E76" w:rsidRPr="00331E4A" w:rsidRDefault="00835E76" w:rsidP="00331E4A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887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4A">
              <w:rPr>
                <w:rFonts w:ascii="Times New Roman" w:hAnsi="Times New Roman"/>
                <w:sz w:val="24"/>
                <w:szCs w:val="24"/>
              </w:rPr>
              <w:t>оценивать качество своего вклада в общий продукт по критериям, сформулированным</w:t>
            </w:r>
            <w:r w:rsidRPr="00331E4A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участниками</w:t>
            </w:r>
            <w:r w:rsidRPr="00331E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взаимодействия.</w:t>
            </w:r>
          </w:p>
          <w:p w:rsidR="00835E76" w:rsidRPr="00331E4A" w:rsidRDefault="00835E76" w:rsidP="00331E4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607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1E4A">
              <w:rPr>
                <w:rFonts w:ascii="Times New Roman" w:hAnsi="Times New Roman"/>
                <w:i/>
                <w:sz w:val="24"/>
                <w:szCs w:val="24"/>
              </w:rPr>
              <w:t xml:space="preserve">Универсальные </w:t>
            </w:r>
            <w:r w:rsidRPr="00331E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 </w:t>
            </w:r>
            <w:r w:rsidRPr="00331E4A">
              <w:rPr>
                <w:rFonts w:ascii="Times New Roman" w:hAnsi="Times New Roman"/>
                <w:i/>
                <w:sz w:val="24"/>
                <w:szCs w:val="24"/>
              </w:rPr>
              <w:t>действия обеспечивают формирование смысловых установок и</w:t>
            </w:r>
            <w:r w:rsidRPr="00331E4A">
              <w:rPr>
                <w:rFonts w:ascii="Times New Roman" w:hAnsi="Times New Roman"/>
                <w:i/>
                <w:spacing w:val="-57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i/>
                <w:sz w:val="24"/>
                <w:szCs w:val="24"/>
              </w:rPr>
              <w:t>жизненных</w:t>
            </w:r>
            <w:r w:rsidRPr="00331E4A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i/>
                <w:sz w:val="24"/>
                <w:szCs w:val="24"/>
              </w:rPr>
              <w:t>навыков</w:t>
            </w:r>
            <w:r w:rsidRPr="00331E4A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i/>
                <w:sz w:val="24"/>
                <w:szCs w:val="24"/>
              </w:rPr>
              <w:t>личности.</w:t>
            </w:r>
          </w:p>
          <w:p w:rsidR="00835E76" w:rsidRPr="00331E4A" w:rsidRDefault="00835E76" w:rsidP="00331E4A">
            <w:pPr>
              <w:pStyle w:val="Heading1"/>
              <w:ind w:left="0"/>
              <w:jc w:val="both"/>
            </w:pPr>
            <w:r w:rsidRPr="00331E4A">
              <w:t>Самоорганизация:</w:t>
            </w:r>
          </w:p>
          <w:p w:rsidR="00835E76" w:rsidRPr="00331E4A" w:rsidRDefault="00835E76" w:rsidP="00331E4A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887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4A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Pr="00331E4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 w:rsidRPr="00331E4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план,</w:t>
            </w:r>
            <w:r w:rsidRPr="00331E4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алгоритм</w:t>
            </w:r>
            <w:r w:rsidRPr="00331E4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331E4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Pr="00331E4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(или</w:t>
            </w:r>
            <w:r w:rsidRPr="00331E4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331E4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часть),</w:t>
            </w:r>
            <w:r w:rsidRPr="00331E4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выбирать</w:t>
            </w:r>
            <w:r w:rsidRPr="00331E4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Pr="00331E4A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решения с учётом имеющихся ресурсов и собственных возможностей, аргументировать и</w:t>
            </w:r>
            <w:r w:rsidRPr="00331E4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корректировать</w:t>
            </w:r>
            <w:r w:rsidRPr="00331E4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варианты решений с</w:t>
            </w:r>
            <w:r w:rsidRPr="00331E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учётом новой информации.</w:t>
            </w:r>
          </w:p>
          <w:p w:rsidR="00835E76" w:rsidRPr="00331E4A" w:rsidRDefault="00835E76" w:rsidP="00331E4A">
            <w:pPr>
              <w:pStyle w:val="Heading1"/>
              <w:ind w:left="0"/>
              <w:jc w:val="both"/>
            </w:pPr>
            <w:r w:rsidRPr="00331E4A">
              <w:t>Самоконтроль:</w:t>
            </w:r>
          </w:p>
          <w:p w:rsidR="00835E76" w:rsidRPr="00331E4A" w:rsidRDefault="00835E76" w:rsidP="00331E4A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887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4A">
              <w:rPr>
                <w:rFonts w:ascii="Times New Roman" w:hAnsi="Times New Roman"/>
                <w:sz w:val="24"/>
                <w:szCs w:val="24"/>
              </w:rPr>
              <w:t>владеть способами самопроверки, самоконтроля процесса и результата решения</w:t>
            </w:r>
            <w:r w:rsidRPr="00331E4A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математической</w:t>
            </w:r>
            <w:r w:rsidRPr="00331E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задачи;</w:t>
            </w:r>
          </w:p>
          <w:p w:rsidR="00835E76" w:rsidRPr="00331E4A" w:rsidRDefault="00835E76" w:rsidP="00331E4A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887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4A">
              <w:rPr>
                <w:rFonts w:ascii="Times New Roman" w:hAnsi="Times New Roman"/>
                <w:sz w:val="24"/>
                <w:szCs w:val="24"/>
              </w:rPr>
              <w:t>предвидеть трудности, которые могут возникнуть при решении задачи, вносить коррективы в</w:t>
            </w:r>
            <w:r w:rsidRPr="00331E4A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Pr="00331E4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31E4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основе</w:t>
            </w:r>
            <w:r w:rsidRPr="00331E4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новых</w:t>
            </w:r>
            <w:r w:rsidRPr="00331E4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обстоятельств,</w:t>
            </w:r>
            <w:r w:rsidRPr="00331E4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найденных</w:t>
            </w:r>
            <w:r w:rsidRPr="00331E4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ошибок,</w:t>
            </w:r>
            <w:r w:rsidRPr="00331E4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выявленных</w:t>
            </w:r>
            <w:r w:rsidRPr="00331E4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трудностей;</w:t>
            </w:r>
          </w:p>
          <w:p w:rsidR="00835E76" w:rsidRPr="00331E4A" w:rsidRDefault="00835E76" w:rsidP="00331E4A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887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E4A">
              <w:rPr>
                <w:rFonts w:ascii="Times New Roman" w:hAnsi="Times New Roman"/>
                <w:sz w:val="24"/>
                <w:szCs w:val="24"/>
              </w:rPr>
              <w:t>оценивать соответствие результата деятельности поставленной цели и условиям, объяснять</w:t>
            </w:r>
            <w:r w:rsidRPr="00331E4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причины достижения или недостижения цели, находить ошибку, давать оценку приобретённому</w:t>
            </w:r>
            <w:r w:rsidRPr="00331E4A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sz w:val="24"/>
                <w:szCs w:val="24"/>
              </w:rPr>
              <w:t>опыту.</w:t>
            </w:r>
          </w:p>
          <w:p w:rsidR="00835E76" w:rsidRPr="00331E4A" w:rsidRDefault="00835E76" w:rsidP="00331E4A">
            <w:pPr>
              <w:pStyle w:val="BodyText"/>
              <w:ind w:left="0"/>
              <w:jc w:val="both"/>
            </w:pPr>
          </w:p>
          <w:p w:rsidR="00835E76" w:rsidRPr="00331E4A" w:rsidRDefault="00835E76" w:rsidP="00331E4A">
            <w:pPr>
              <w:pStyle w:val="Heading1"/>
              <w:ind w:left="0"/>
              <w:jc w:val="both"/>
            </w:pPr>
            <w:r w:rsidRPr="00331E4A">
              <w:t>ПРЕДМЕТНЫЕ</w:t>
            </w:r>
            <w:r w:rsidRPr="00331E4A">
              <w:rPr>
                <w:spacing w:val="-9"/>
              </w:rPr>
              <w:t xml:space="preserve"> </w:t>
            </w:r>
            <w:r w:rsidRPr="00331E4A">
              <w:t>РЕЗУЛЬТАТЫ</w:t>
            </w:r>
          </w:p>
          <w:p w:rsidR="00835E76" w:rsidRPr="00331E4A" w:rsidRDefault="00835E76" w:rsidP="00331E4A">
            <w:pPr>
              <w:pStyle w:val="BodyText"/>
              <w:ind w:left="0"/>
              <w:jc w:val="both"/>
              <w:rPr>
                <w:b/>
              </w:rPr>
            </w:pPr>
          </w:p>
          <w:p w:rsidR="00835E76" w:rsidRPr="00331E4A" w:rsidRDefault="00835E76" w:rsidP="00331E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1E4A">
              <w:rPr>
                <w:rFonts w:ascii="Times New Roman" w:hAnsi="Times New Roman"/>
                <w:b/>
                <w:sz w:val="24"/>
                <w:szCs w:val="24"/>
              </w:rPr>
              <w:t>Числа</w:t>
            </w:r>
            <w:r w:rsidRPr="00331E4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31E4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331E4A">
              <w:rPr>
                <w:rFonts w:ascii="Times New Roman" w:hAnsi="Times New Roman"/>
                <w:b/>
                <w:sz w:val="24"/>
                <w:szCs w:val="24"/>
              </w:rPr>
              <w:t>вычисления</w:t>
            </w:r>
          </w:p>
          <w:p w:rsidR="00835E76" w:rsidRPr="00331E4A" w:rsidRDefault="00835E76" w:rsidP="00331E4A">
            <w:pPr>
              <w:pStyle w:val="BodyText"/>
              <w:ind w:left="0"/>
              <w:jc w:val="both"/>
            </w:pPr>
            <w:r w:rsidRPr="00331E4A">
              <w:t>Понимать и правильно употреблять термины, связанные с натуральными числами, обыкновенными</w:t>
            </w:r>
            <w:r w:rsidRPr="00331E4A">
              <w:rPr>
                <w:spacing w:val="-58"/>
              </w:rPr>
              <w:t xml:space="preserve"> </w:t>
            </w:r>
            <w:r w:rsidRPr="00331E4A">
              <w:t>и</w:t>
            </w:r>
            <w:r w:rsidRPr="00331E4A">
              <w:rPr>
                <w:spacing w:val="-1"/>
              </w:rPr>
              <w:t xml:space="preserve"> </w:t>
            </w:r>
            <w:r w:rsidRPr="00331E4A">
              <w:t>десятичными дробями.</w:t>
            </w:r>
          </w:p>
          <w:p w:rsidR="00835E76" w:rsidRPr="00331E4A" w:rsidRDefault="00835E76" w:rsidP="00331E4A">
            <w:pPr>
              <w:pStyle w:val="BodyText"/>
              <w:ind w:left="0"/>
              <w:jc w:val="both"/>
            </w:pPr>
            <w:r w:rsidRPr="00331E4A">
              <w:t>Сравнивать</w:t>
            </w:r>
            <w:r w:rsidRPr="00331E4A">
              <w:rPr>
                <w:spacing w:val="-6"/>
              </w:rPr>
              <w:t xml:space="preserve"> </w:t>
            </w:r>
            <w:r w:rsidRPr="00331E4A">
              <w:t>и</w:t>
            </w:r>
            <w:r w:rsidRPr="00331E4A">
              <w:rPr>
                <w:spacing w:val="-4"/>
              </w:rPr>
              <w:t xml:space="preserve"> </w:t>
            </w:r>
            <w:r w:rsidRPr="00331E4A">
              <w:t>упорядочивать</w:t>
            </w:r>
            <w:r w:rsidRPr="00331E4A">
              <w:rPr>
                <w:spacing w:val="-5"/>
              </w:rPr>
              <w:t xml:space="preserve"> </w:t>
            </w:r>
            <w:r w:rsidRPr="00331E4A">
              <w:t>натуральные</w:t>
            </w:r>
            <w:r w:rsidRPr="00331E4A">
              <w:rPr>
                <w:spacing w:val="-4"/>
              </w:rPr>
              <w:t xml:space="preserve"> </w:t>
            </w:r>
            <w:r w:rsidRPr="00331E4A">
              <w:t>числа,</w:t>
            </w:r>
            <w:r w:rsidRPr="00331E4A">
              <w:rPr>
                <w:spacing w:val="-4"/>
              </w:rPr>
              <w:t xml:space="preserve"> </w:t>
            </w:r>
            <w:r w:rsidRPr="00331E4A">
              <w:t>сравнивать</w:t>
            </w:r>
            <w:r w:rsidRPr="00331E4A">
              <w:rPr>
                <w:spacing w:val="-5"/>
              </w:rPr>
              <w:t xml:space="preserve"> </w:t>
            </w:r>
            <w:r w:rsidRPr="00331E4A">
              <w:t>в</w:t>
            </w:r>
            <w:r w:rsidRPr="00331E4A">
              <w:rPr>
                <w:spacing w:val="-5"/>
              </w:rPr>
              <w:t xml:space="preserve"> </w:t>
            </w:r>
            <w:r w:rsidRPr="00331E4A">
              <w:t>простейших</w:t>
            </w:r>
            <w:r w:rsidRPr="00331E4A">
              <w:rPr>
                <w:spacing w:val="-4"/>
              </w:rPr>
              <w:t xml:space="preserve"> </w:t>
            </w:r>
            <w:r w:rsidRPr="00331E4A">
              <w:t>случаях</w:t>
            </w:r>
            <w:r w:rsidRPr="00331E4A">
              <w:rPr>
                <w:spacing w:val="-4"/>
              </w:rPr>
              <w:t xml:space="preserve"> </w:t>
            </w:r>
            <w:r w:rsidRPr="00331E4A">
              <w:t>обыкновенные</w:t>
            </w:r>
            <w:r w:rsidRPr="00331E4A">
              <w:rPr>
                <w:spacing w:val="-57"/>
              </w:rPr>
              <w:t xml:space="preserve"> </w:t>
            </w:r>
            <w:r w:rsidRPr="00331E4A">
              <w:t>дроби,</w:t>
            </w:r>
            <w:r w:rsidRPr="00331E4A">
              <w:rPr>
                <w:spacing w:val="-1"/>
              </w:rPr>
              <w:t xml:space="preserve"> </w:t>
            </w:r>
            <w:r w:rsidRPr="00331E4A">
              <w:t>десятичные дроби.</w:t>
            </w:r>
          </w:p>
          <w:p w:rsidR="00835E76" w:rsidRPr="00331E4A" w:rsidRDefault="00835E76" w:rsidP="00331E4A">
            <w:pPr>
              <w:pStyle w:val="BodyText"/>
              <w:ind w:left="0"/>
              <w:jc w:val="both"/>
            </w:pPr>
            <w:r w:rsidRPr="00331E4A">
              <w:t>Соотносить точку на координатной (числовой) прямой с соответствующим ей числом и изображать</w:t>
            </w:r>
            <w:r w:rsidRPr="00331E4A">
              <w:rPr>
                <w:spacing w:val="-58"/>
              </w:rPr>
              <w:t xml:space="preserve"> </w:t>
            </w:r>
            <w:r w:rsidRPr="00331E4A">
              <w:t>натуральные</w:t>
            </w:r>
            <w:r w:rsidRPr="00331E4A">
              <w:rPr>
                <w:spacing w:val="-1"/>
              </w:rPr>
              <w:t xml:space="preserve"> </w:t>
            </w:r>
            <w:r w:rsidRPr="00331E4A">
              <w:t>числа точками на</w:t>
            </w:r>
            <w:r w:rsidRPr="00331E4A">
              <w:rPr>
                <w:spacing w:val="-1"/>
              </w:rPr>
              <w:t xml:space="preserve"> </w:t>
            </w:r>
            <w:r w:rsidRPr="00331E4A">
              <w:t>координатной (числовой)</w:t>
            </w:r>
            <w:r w:rsidRPr="00331E4A">
              <w:rPr>
                <w:spacing w:val="-1"/>
              </w:rPr>
              <w:t xml:space="preserve"> </w:t>
            </w:r>
            <w:r w:rsidRPr="00331E4A">
              <w:t>прямой.</w:t>
            </w:r>
          </w:p>
          <w:p w:rsidR="00835E76" w:rsidRPr="00331E4A" w:rsidRDefault="00835E76" w:rsidP="00331E4A">
            <w:pPr>
              <w:pStyle w:val="BodyText"/>
              <w:ind w:left="0"/>
              <w:jc w:val="both"/>
            </w:pPr>
            <w:r w:rsidRPr="00331E4A">
              <w:t>Выполнять арифметические действия с натуральными числами, с обыкновенными дробями в</w:t>
            </w:r>
            <w:r w:rsidRPr="00331E4A">
              <w:rPr>
                <w:spacing w:val="-58"/>
              </w:rPr>
              <w:t xml:space="preserve"> </w:t>
            </w:r>
            <w:r w:rsidRPr="00331E4A">
              <w:t>простейших</w:t>
            </w:r>
            <w:r w:rsidRPr="00331E4A">
              <w:rPr>
                <w:spacing w:val="-1"/>
              </w:rPr>
              <w:t xml:space="preserve"> </w:t>
            </w:r>
            <w:r w:rsidRPr="00331E4A">
              <w:t>случаях.</w:t>
            </w:r>
          </w:p>
          <w:p w:rsidR="00835E76" w:rsidRPr="00331E4A" w:rsidRDefault="00835E76" w:rsidP="00331E4A">
            <w:pPr>
              <w:pStyle w:val="BodyText"/>
              <w:ind w:left="0"/>
              <w:jc w:val="both"/>
            </w:pPr>
            <w:r w:rsidRPr="00331E4A">
              <w:t>Выполнять</w:t>
            </w:r>
            <w:r w:rsidRPr="00331E4A">
              <w:rPr>
                <w:spacing w:val="-6"/>
              </w:rPr>
              <w:t xml:space="preserve"> </w:t>
            </w:r>
            <w:r w:rsidRPr="00331E4A">
              <w:t>проверку,</w:t>
            </w:r>
            <w:r w:rsidRPr="00331E4A">
              <w:rPr>
                <w:spacing w:val="-5"/>
              </w:rPr>
              <w:t xml:space="preserve"> </w:t>
            </w:r>
            <w:r w:rsidRPr="00331E4A">
              <w:t>прикидку</w:t>
            </w:r>
            <w:r w:rsidRPr="00331E4A">
              <w:rPr>
                <w:spacing w:val="-5"/>
              </w:rPr>
              <w:t xml:space="preserve"> </w:t>
            </w:r>
            <w:r w:rsidRPr="00331E4A">
              <w:t>результата</w:t>
            </w:r>
            <w:r w:rsidRPr="00331E4A">
              <w:rPr>
                <w:spacing w:val="-5"/>
              </w:rPr>
              <w:t xml:space="preserve"> </w:t>
            </w:r>
            <w:r w:rsidRPr="00331E4A">
              <w:t>вычислений.</w:t>
            </w:r>
            <w:r w:rsidRPr="00331E4A">
              <w:rPr>
                <w:spacing w:val="-57"/>
              </w:rPr>
              <w:t xml:space="preserve"> </w:t>
            </w:r>
            <w:r w:rsidRPr="00331E4A">
              <w:t>Округлять</w:t>
            </w:r>
            <w:r w:rsidRPr="00331E4A">
              <w:rPr>
                <w:spacing w:val="-2"/>
              </w:rPr>
              <w:t xml:space="preserve"> </w:t>
            </w:r>
            <w:r w:rsidRPr="00331E4A">
              <w:t>натуральные числа.</w:t>
            </w:r>
          </w:p>
          <w:p w:rsidR="00835E76" w:rsidRPr="00331E4A" w:rsidRDefault="00835E76" w:rsidP="00331E4A">
            <w:pPr>
              <w:pStyle w:val="Heading1"/>
              <w:ind w:left="0"/>
              <w:jc w:val="both"/>
            </w:pPr>
            <w:r w:rsidRPr="00331E4A">
              <w:t>Решение</w:t>
            </w:r>
            <w:r w:rsidRPr="00331E4A">
              <w:rPr>
                <w:spacing w:val="-5"/>
              </w:rPr>
              <w:t xml:space="preserve"> </w:t>
            </w:r>
            <w:r w:rsidRPr="00331E4A">
              <w:t>текстовых</w:t>
            </w:r>
            <w:r w:rsidRPr="00331E4A">
              <w:rPr>
                <w:spacing w:val="-4"/>
              </w:rPr>
              <w:t xml:space="preserve"> </w:t>
            </w:r>
            <w:r w:rsidRPr="00331E4A">
              <w:t>задач</w:t>
            </w:r>
          </w:p>
          <w:p w:rsidR="00835E76" w:rsidRPr="00331E4A" w:rsidRDefault="00835E76" w:rsidP="00331E4A">
            <w:pPr>
              <w:pStyle w:val="BodyText"/>
              <w:ind w:left="0"/>
              <w:jc w:val="both"/>
            </w:pPr>
            <w:r w:rsidRPr="00331E4A">
              <w:t>Решать текстовые задачи арифметическим способом и с помощью организованного конечного</w:t>
            </w:r>
            <w:r w:rsidRPr="00331E4A">
              <w:rPr>
                <w:spacing w:val="-58"/>
              </w:rPr>
              <w:t xml:space="preserve"> </w:t>
            </w:r>
            <w:r w:rsidRPr="00331E4A">
              <w:t>перебора</w:t>
            </w:r>
            <w:r w:rsidRPr="00331E4A">
              <w:rPr>
                <w:spacing w:val="-1"/>
              </w:rPr>
              <w:t xml:space="preserve"> </w:t>
            </w:r>
            <w:r w:rsidRPr="00331E4A">
              <w:t>всех возможных вариантов.</w:t>
            </w:r>
          </w:p>
          <w:p w:rsidR="00835E76" w:rsidRPr="00331E4A" w:rsidRDefault="00835E76" w:rsidP="00331E4A">
            <w:pPr>
              <w:pStyle w:val="BodyText"/>
              <w:ind w:left="0"/>
              <w:jc w:val="both"/>
            </w:pPr>
            <w:r w:rsidRPr="00331E4A">
              <w:t>Решать</w:t>
            </w:r>
            <w:r w:rsidRPr="00331E4A">
              <w:rPr>
                <w:spacing w:val="-7"/>
              </w:rPr>
              <w:t xml:space="preserve"> </w:t>
            </w:r>
            <w:r w:rsidRPr="00331E4A">
              <w:t>задачи,</w:t>
            </w:r>
            <w:r w:rsidRPr="00331E4A">
              <w:rPr>
                <w:spacing w:val="-5"/>
              </w:rPr>
              <w:t xml:space="preserve"> </w:t>
            </w:r>
            <w:r w:rsidRPr="00331E4A">
              <w:t>содержащие</w:t>
            </w:r>
            <w:r w:rsidRPr="00331E4A">
              <w:rPr>
                <w:spacing w:val="-6"/>
              </w:rPr>
              <w:t xml:space="preserve"> </w:t>
            </w:r>
            <w:r w:rsidRPr="00331E4A">
              <w:t>зависимости,</w:t>
            </w:r>
            <w:r w:rsidRPr="00331E4A">
              <w:rPr>
                <w:spacing w:val="-5"/>
              </w:rPr>
              <w:t xml:space="preserve"> </w:t>
            </w:r>
            <w:r w:rsidRPr="00331E4A">
              <w:t>связывающие</w:t>
            </w:r>
            <w:r w:rsidRPr="00331E4A">
              <w:rPr>
                <w:spacing w:val="-6"/>
              </w:rPr>
              <w:t xml:space="preserve"> </w:t>
            </w:r>
            <w:r w:rsidRPr="00331E4A">
              <w:t>величины:</w:t>
            </w:r>
            <w:r w:rsidRPr="00331E4A">
              <w:rPr>
                <w:spacing w:val="-6"/>
              </w:rPr>
              <w:t xml:space="preserve"> </w:t>
            </w:r>
            <w:r w:rsidRPr="00331E4A">
              <w:t>скорость,</w:t>
            </w:r>
            <w:r w:rsidRPr="00331E4A">
              <w:rPr>
                <w:spacing w:val="-5"/>
              </w:rPr>
              <w:t xml:space="preserve"> </w:t>
            </w:r>
            <w:r w:rsidRPr="00331E4A">
              <w:t>время,</w:t>
            </w:r>
            <w:r w:rsidRPr="00331E4A">
              <w:rPr>
                <w:spacing w:val="-6"/>
              </w:rPr>
              <w:t xml:space="preserve"> </w:t>
            </w:r>
            <w:r w:rsidRPr="00331E4A">
              <w:t>расстояние;</w:t>
            </w:r>
            <w:r w:rsidRPr="00331E4A">
              <w:rPr>
                <w:spacing w:val="-57"/>
              </w:rPr>
              <w:t xml:space="preserve"> </w:t>
            </w:r>
            <w:r w:rsidRPr="00331E4A">
              <w:t>цена,</w:t>
            </w:r>
            <w:r w:rsidRPr="00331E4A">
              <w:rPr>
                <w:spacing w:val="-1"/>
              </w:rPr>
              <w:t xml:space="preserve"> </w:t>
            </w:r>
            <w:r w:rsidRPr="00331E4A">
              <w:t>количество, стоимость.</w:t>
            </w:r>
          </w:p>
          <w:p w:rsidR="00835E76" w:rsidRPr="00331E4A" w:rsidRDefault="00835E76" w:rsidP="00331E4A">
            <w:pPr>
              <w:pStyle w:val="BodyText"/>
              <w:ind w:left="0"/>
              <w:jc w:val="both"/>
            </w:pPr>
            <w:r w:rsidRPr="00331E4A">
              <w:t>Использовать</w:t>
            </w:r>
            <w:r w:rsidRPr="00331E4A">
              <w:rPr>
                <w:spacing w:val="5"/>
              </w:rPr>
              <w:t xml:space="preserve"> </w:t>
            </w:r>
            <w:r w:rsidRPr="00331E4A">
              <w:t>краткие</w:t>
            </w:r>
            <w:r w:rsidRPr="00331E4A">
              <w:rPr>
                <w:spacing w:val="6"/>
              </w:rPr>
              <w:t xml:space="preserve"> </w:t>
            </w:r>
            <w:r w:rsidRPr="00331E4A">
              <w:t>записи,</w:t>
            </w:r>
            <w:r w:rsidRPr="00331E4A">
              <w:rPr>
                <w:spacing w:val="7"/>
              </w:rPr>
              <w:t xml:space="preserve"> </w:t>
            </w:r>
            <w:r w:rsidRPr="00331E4A">
              <w:t>схемы,</w:t>
            </w:r>
            <w:r w:rsidRPr="00331E4A">
              <w:rPr>
                <w:spacing w:val="6"/>
              </w:rPr>
              <w:t xml:space="preserve"> </w:t>
            </w:r>
            <w:r w:rsidRPr="00331E4A">
              <w:t>таблицы,</w:t>
            </w:r>
            <w:r w:rsidRPr="00331E4A">
              <w:rPr>
                <w:spacing w:val="7"/>
              </w:rPr>
              <w:t xml:space="preserve"> </w:t>
            </w:r>
            <w:r w:rsidRPr="00331E4A">
              <w:t>обозначения</w:t>
            </w:r>
            <w:r w:rsidRPr="00331E4A">
              <w:rPr>
                <w:spacing w:val="5"/>
              </w:rPr>
              <w:t xml:space="preserve"> </w:t>
            </w:r>
            <w:r w:rsidRPr="00331E4A">
              <w:t>при</w:t>
            </w:r>
            <w:r w:rsidRPr="00331E4A">
              <w:rPr>
                <w:spacing w:val="7"/>
              </w:rPr>
              <w:t xml:space="preserve"> </w:t>
            </w:r>
            <w:r w:rsidRPr="00331E4A">
              <w:t>решении</w:t>
            </w:r>
            <w:r w:rsidRPr="00331E4A">
              <w:rPr>
                <w:spacing w:val="6"/>
              </w:rPr>
              <w:t xml:space="preserve"> </w:t>
            </w:r>
            <w:r w:rsidRPr="00331E4A">
              <w:t>задач.</w:t>
            </w:r>
            <w:r w:rsidRPr="00331E4A">
              <w:rPr>
                <w:spacing w:val="1"/>
              </w:rPr>
              <w:t xml:space="preserve"> </w:t>
            </w:r>
            <w:r w:rsidRPr="00331E4A">
              <w:t>Пользоваться</w:t>
            </w:r>
            <w:r w:rsidRPr="00331E4A">
              <w:rPr>
                <w:spacing w:val="-5"/>
              </w:rPr>
              <w:t xml:space="preserve"> </w:t>
            </w:r>
            <w:r w:rsidRPr="00331E4A">
              <w:t>основными</w:t>
            </w:r>
            <w:r w:rsidRPr="00331E4A">
              <w:rPr>
                <w:spacing w:val="-5"/>
              </w:rPr>
              <w:t xml:space="preserve"> </w:t>
            </w:r>
            <w:r w:rsidRPr="00331E4A">
              <w:t>единицами</w:t>
            </w:r>
            <w:r w:rsidRPr="00331E4A">
              <w:rPr>
                <w:spacing w:val="-4"/>
              </w:rPr>
              <w:t xml:space="preserve"> </w:t>
            </w:r>
            <w:r w:rsidRPr="00331E4A">
              <w:t>измерения:</w:t>
            </w:r>
            <w:r w:rsidRPr="00331E4A">
              <w:rPr>
                <w:spacing w:val="-5"/>
              </w:rPr>
              <w:t xml:space="preserve"> </w:t>
            </w:r>
            <w:r w:rsidRPr="00331E4A">
              <w:t>цены,</w:t>
            </w:r>
            <w:r w:rsidRPr="00331E4A">
              <w:rPr>
                <w:spacing w:val="-4"/>
              </w:rPr>
              <w:t xml:space="preserve"> </w:t>
            </w:r>
            <w:r w:rsidRPr="00331E4A">
              <w:t>массы;</w:t>
            </w:r>
            <w:r w:rsidRPr="00331E4A">
              <w:rPr>
                <w:spacing w:val="-5"/>
              </w:rPr>
              <w:t xml:space="preserve"> </w:t>
            </w:r>
            <w:r w:rsidRPr="00331E4A">
              <w:t>расстояния,</w:t>
            </w:r>
            <w:r w:rsidRPr="00331E4A">
              <w:rPr>
                <w:spacing w:val="-4"/>
              </w:rPr>
              <w:t xml:space="preserve"> </w:t>
            </w:r>
            <w:r w:rsidRPr="00331E4A">
              <w:t>времени,</w:t>
            </w:r>
            <w:r w:rsidRPr="00331E4A">
              <w:rPr>
                <w:spacing w:val="-4"/>
              </w:rPr>
              <w:t xml:space="preserve"> </w:t>
            </w:r>
            <w:r w:rsidRPr="00331E4A">
              <w:t>скорости;</w:t>
            </w:r>
          </w:p>
          <w:p w:rsidR="00835E76" w:rsidRPr="00331E4A" w:rsidRDefault="00835E76" w:rsidP="00331E4A">
            <w:pPr>
              <w:pStyle w:val="BodyText"/>
              <w:ind w:left="0"/>
              <w:jc w:val="both"/>
            </w:pPr>
            <w:r w:rsidRPr="00331E4A">
              <w:t>выражать</w:t>
            </w:r>
            <w:r w:rsidRPr="00331E4A">
              <w:rPr>
                <w:spacing w:val="-4"/>
              </w:rPr>
              <w:t xml:space="preserve"> </w:t>
            </w:r>
            <w:r w:rsidRPr="00331E4A">
              <w:t>одни</w:t>
            </w:r>
            <w:r w:rsidRPr="00331E4A">
              <w:rPr>
                <w:spacing w:val="-2"/>
              </w:rPr>
              <w:t xml:space="preserve"> </w:t>
            </w:r>
            <w:r w:rsidRPr="00331E4A">
              <w:t>единицы</w:t>
            </w:r>
            <w:r w:rsidRPr="00331E4A">
              <w:rPr>
                <w:spacing w:val="-2"/>
              </w:rPr>
              <w:t xml:space="preserve"> </w:t>
            </w:r>
            <w:r w:rsidRPr="00331E4A">
              <w:t>вели-</w:t>
            </w:r>
            <w:r w:rsidRPr="00331E4A">
              <w:rPr>
                <w:spacing w:val="-4"/>
              </w:rPr>
              <w:t xml:space="preserve"> </w:t>
            </w:r>
            <w:r w:rsidRPr="00331E4A">
              <w:t>чины</w:t>
            </w:r>
            <w:r w:rsidRPr="00331E4A">
              <w:rPr>
                <w:spacing w:val="-2"/>
              </w:rPr>
              <w:t xml:space="preserve"> </w:t>
            </w:r>
            <w:r w:rsidRPr="00331E4A">
              <w:t>через</w:t>
            </w:r>
            <w:r w:rsidRPr="00331E4A">
              <w:rPr>
                <w:spacing w:val="-3"/>
              </w:rPr>
              <w:t xml:space="preserve"> </w:t>
            </w:r>
            <w:r w:rsidRPr="00331E4A">
              <w:t>другие.</w:t>
            </w:r>
          </w:p>
          <w:p w:rsidR="00835E76" w:rsidRPr="00331E4A" w:rsidRDefault="00835E76" w:rsidP="00331E4A">
            <w:pPr>
              <w:pStyle w:val="BodyText"/>
              <w:ind w:left="0"/>
              <w:jc w:val="both"/>
            </w:pPr>
            <w:r w:rsidRPr="00331E4A">
              <w:t>Извлекать, анализировать, оценивать информацию, представленную в таблице, на столбчатой</w:t>
            </w:r>
            <w:r w:rsidRPr="00331E4A">
              <w:rPr>
                <w:spacing w:val="1"/>
              </w:rPr>
              <w:t xml:space="preserve"> </w:t>
            </w:r>
            <w:r w:rsidRPr="00331E4A">
              <w:t>диаграмме,</w:t>
            </w:r>
            <w:r w:rsidRPr="00331E4A">
              <w:rPr>
                <w:spacing w:val="-5"/>
              </w:rPr>
              <w:t xml:space="preserve"> </w:t>
            </w:r>
            <w:r w:rsidRPr="00331E4A">
              <w:t>интерпретировать</w:t>
            </w:r>
            <w:r w:rsidRPr="00331E4A">
              <w:rPr>
                <w:spacing w:val="-5"/>
              </w:rPr>
              <w:t xml:space="preserve"> </w:t>
            </w:r>
            <w:r w:rsidRPr="00331E4A">
              <w:t>представленные</w:t>
            </w:r>
            <w:r w:rsidRPr="00331E4A">
              <w:rPr>
                <w:spacing w:val="-5"/>
              </w:rPr>
              <w:t xml:space="preserve"> </w:t>
            </w:r>
            <w:r w:rsidRPr="00331E4A">
              <w:t>данные,</w:t>
            </w:r>
            <w:r w:rsidRPr="00331E4A">
              <w:rPr>
                <w:spacing w:val="-4"/>
              </w:rPr>
              <w:t xml:space="preserve"> </w:t>
            </w:r>
            <w:r w:rsidRPr="00331E4A">
              <w:t>использовать</w:t>
            </w:r>
            <w:r w:rsidRPr="00331E4A">
              <w:rPr>
                <w:spacing w:val="-6"/>
              </w:rPr>
              <w:t xml:space="preserve"> </w:t>
            </w:r>
            <w:r w:rsidRPr="00331E4A">
              <w:t>данные</w:t>
            </w:r>
            <w:r w:rsidRPr="00331E4A">
              <w:rPr>
                <w:spacing w:val="-4"/>
              </w:rPr>
              <w:t xml:space="preserve"> </w:t>
            </w:r>
            <w:r w:rsidRPr="00331E4A">
              <w:t>при</w:t>
            </w:r>
            <w:r w:rsidRPr="00331E4A">
              <w:rPr>
                <w:spacing w:val="-5"/>
              </w:rPr>
              <w:t xml:space="preserve"> </w:t>
            </w:r>
            <w:r w:rsidRPr="00331E4A">
              <w:t>решении</w:t>
            </w:r>
            <w:r w:rsidRPr="00331E4A">
              <w:rPr>
                <w:spacing w:val="-4"/>
              </w:rPr>
              <w:t xml:space="preserve"> </w:t>
            </w:r>
            <w:r w:rsidRPr="00331E4A">
              <w:t>задач.</w:t>
            </w:r>
          </w:p>
          <w:p w:rsidR="00835E76" w:rsidRPr="00331E4A" w:rsidRDefault="00835E76" w:rsidP="00331E4A">
            <w:pPr>
              <w:pStyle w:val="Heading1"/>
              <w:ind w:left="0"/>
              <w:jc w:val="both"/>
            </w:pPr>
            <w:r w:rsidRPr="00331E4A">
              <w:t>Наглядная</w:t>
            </w:r>
            <w:r w:rsidRPr="00331E4A">
              <w:rPr>
                <w:spacing w:val="-7"/>
              </w:rPr>
              <w:t xml:space="preserve"> </w:t>
            </w:r>
            <w:r w:rsidRPr="00331E4A">
              <w:t>геометрия</w:t>
            </w:r>
          </w:p>
          <w:p w:rsidR="00835E76" w:rsidRPr="00331E4A" w:rsidRDefault="00835E76" w:rsidP="00331E4A">
            <w:pPr>
              <w:pStyle w:val="BodyText"/>
              <w:ind w:left="0"/>
              <w:jc w:val="both"/>
            </w:pPr>
            <w:r w:rsidRPr="00331E4A">
              <w:t>Пользоваться</w:t>
            </w:r>
            <w:r w:rsidRPr="00331E4A">
              <w:rPr>
                <w:spacing w:val="-6"/>
              </w:rPr>
              <w:t xml:space="preserve"> </w:t>
            </w:r>
            <w:r w:rsidRPr="00331E4A">
              <w:t>геометрическими</w:t>
            </w:r>
            <w:r w:rsidRPr="00331E4A">
              <w:rPr>
                <w:spacing w:val="-4"/>
              </w:rPr>
              <w:t xml:space="preserve"> </w:t>
            </w:r>
            <w:r w:rsidRPr="00331E4A">
              <w:t>понятиями:</w:t>
            </w:r>
            <w:r w:rsidRPr="00331E4A">
              <w:rPr>
                <w:spacing w:val="-5"/>
              </w:rPr>
              <w:t xml:space="preserve"> </w:t>
            </w:r>
            <w:r w:rsidRPr="00331E4A">
              <w:t>точка,</w:t>
            </w:r>
            <w:r w:rsidRPr="00331E4A">
              <w:rPr>
                <w:spacing w:val="-4"/>
              </w:rPr>
              <w:t xml:space="preserve"> </w:t>
            </w:r>
            <w:r w:rsidRPr="00331E4A">
              <w:t>прямая,</w:t>
            </w:r>
            <w:r w:rsidRPr="00331E4A">
              <w:rPr>
                <w:spacing w:val="-4"/>
              </w:rPr>
              <w:t xml:space="preserve"> </w:t>
            </w:r>
            <w:r w:rsidRPr="00331E4A">
              <w:t>отрезок,</w:t>
            </w:r>
            <w:r w:rsidRPr="00331E4A">
              <w:rPr>
                <w:spacing w:val="-4"/>
              </w:rPr>
              <w:t xml:space="preserve"> </w:t>
            </w:r>
            <w:r w:rsidRPr="00331E4A">
              <w:t>луч,</w:t>
            </w:r>
            <w:r w:rsidRPr="00331E4A">
              <w:rPr>
                <w:spacing w:val="-5"/>
              </w:rPr>
              <w:t xml:space="preserve"> </w:t>
            </w:r>
            <w:r w:rsidRPr="00331E4A">
              <w:t>угол,</w:t>
            </w:r>
            <w:r w:rsidRPr="00331E4A">
              <w:rPr>
                <w:spacing w:val="-4"/>
              </w:rPr>
              <w:t xml:space="preserve"> </w:t>
            </w:r>
            <w:r w:rsidRPr="00331E4A">
              <w:t>многоугольник,</w:t>
            </w:r>
            <w:r w:rsidRPr="00331E4A">
              <w:rPr>
                <w:spacing w:val="-57"/>
              </w:rPr>
              <w:t xml:space="preserve"> </w:t>
            </w:r>
            <w:r w:rsidRPr="00331E4A">
              <w:t>окружность,</w:t>
            </w:r>
            <w:r w:rsidRPr="00331E4A">
              <w:rPr>
                <w:spacing w:val="-1"/>
              </w:rPr>
              <w:t xml:space="preserve"> </w:t>
            </w:r>
            <w:r w:rsidRPr="00331E4A">
              <w:t>круг.</w:t>
            </w:r>
          </w:p>
          <w:p w:rsidR="00835E76" w:rsidRPr="00331E4A" w:rsidRDefault="00835E76" w:rsidP="00331E4A">
            <w:pPr>
              <w:pStyle w:val="BodyText"/>
              <w:ind w:left="0"/>
              <w:jc w:val="both"/>
            </w:pPr>
            <w:r w:rsidRPr="00331E4A">
              <w:t>Приводить примеры объектов окружающего мира, имеющих форму изученных геометрических</w:t>
            </w:r>
            <w:r w:rsidRPr="00331E4A">
              <w:rPr>
                <w:spacing w:val="-57"/>
              </w:rPr>
              <w:t xml:space="preserve"> </w:t>
            </w:r>
            <w:r w:rsidRPr="00331E4A">
              <w:t>фигур.</w:t>
            </w:r>
          </w:p>
          <w:p w:rsidR="00835E76" w:rsidRPr="00331E4A" w:rsidRDefault="00835E76" w:rsidP="00331E4A">
            <w:pPr>
              <w:pStyle w:val="BodyText"/>
              <w:ind w:left="0"/>
              <w:jc w:val="both"/>
            </w:pPr>
            <w:r w:rsidRPr="00331E4A">
              <w:t>Использовать терминологию, связанную с углами: вершина сторона; с многоугольниками: угол,</w:t>
            </w:r>
            <w:r w:rsidRPr="00331E4A">
              <w:rPr>
                <w:spacing w:val="-58"/>
              </w:rPr>
              <w:t xml:space="preserve"> </w:t>
            </w:r>
            <w:r w:rsidRPr="00331E4A">
              <w:t>вершина,</w:t>
            </w:r>
            <w:r w:rsidRPr="00331E4A">
              <w:rPr>
                <w:spacing w:val="-1"/>
              </w:rPr>
              <w:t xml:space="preserve"> </w:t>
            </w:r>
            <w:r w:rsidRPr="00331E4A">
              <w:t>сторона, диагональ;</w:t>
            </w:r>
            <w:r w:rsidRPr="00331E4A">
              <w:rPr>
                <w:spacing w:val="-2"/>
              </w:rPr>
              <w:t xml:space="preserve"> </w:t>
            </w:r>
            <w:r w:rsidRPr="00331E4A">
              <w:t>с окружностью:</w:t>
            </w:r>
            <w:r w:rsidRPr="00331E4A">
              <w:rPr>
                <w:spacing w:val="-2"/>
              </w:rPr>
              <w:t xml:space="preserve"> </w:t>
            </w:r>
            <w:r w:rsidRPr="00331E4A">
              <w:t>радиус, диаметр,</w:t>
            </w:r>
            <w:r w:rsidRPr="00331E4A">
              <w:rPr>
                <w:spacing w:val="-1"/>
              </w:rPr>
              <w:t xml:space="preserve"> </w:t>
            </w:r>
            <w:r w:rsidRPr="00331E4A">
              <w:t>центр.</w:t>
            </w:r>
          </w:p>
          <w:p w:rsidR="00835E76" w:rsidRPr="00331E4A" w:rsidRDefault="00835E76" w:rsidP="00331E4A">
            <w:pPr>
              <w:pStyle w:val="BodyText"/>
              <w:ind w:left="0"/>
              <w:jc w:val="both"/>
            </w:pPr>
            <w:r w:rsidRPr="00331E4A">
              <w:t>Изображать изученные геометрические фигуры на нелинованной и клетчатой бумаге с помощью</w:t>
            </w:r>
            <w:r w:rsidRPr="00331E4A">
              <w:rPr>
                <w:spacing w:val="-58"/>
              </w:rPr>
              <w:t xml:space="preserve"> </w:t>
            </w:r>
            <w:r w:rsidRPr="00331E4A">
              <w:t>циркуля</w:t>
            </w:r>
            <w:r w:rsidRPr="00331E4A">
              <w:rPr>
                <w:spacing w:val="-2"/>
              </w:rPr>
              <w:t xml:space="preserve"> </w:t>
            </w:r>
            <w:r w:rsidRPr="00331E4A">
              <w:t>и линейки.</w:t>
            </w:r>
          </w:p>
          <w:p w:rsidR="00835E76" w:rsidRPr="00331E4A" w:rsidRDefault="00835E76" w:rsidP="00331E4A">
            <w:pPr>
              <w:pStyle w:val="BodyText"/>
              <w:ind w:left="0"/>
              <w:jc w:val="both"/>
            </w:pPr>
            <w:r w:rsidRPr="00331E4A">
              <w:t>Находить длины отрезков непосредственным измерением с помощью линейки, строить отрезки</w:t>
            </w:r>
            <w:r w:rsidRPr="00331E4A">
              <w:rPr>
                <w:spacing w:val="-58"/>
              </w:rPr>
              <w:t xml:space="preserve"> </w:t>
            </w:r>
            <w:r w:rsidRPr="00331E4A">
              <w:t>заданной</w:t>
            </w:r>
            <w:r w:rsidRPr="00331E4A">
              <w:rPr>
                <w:spacing w:val="-1"/>
              </w:rPr>
              <w:t xml:space="preserve"> </w:t>
            </w:r>
            <w:r w:rsidRPr="00331E4A">
              <w:t>длины;</w:t>
            </w:r>
            <w:r w:rsidRPr="00331E4A">
              <w:rPr>
                <w:spacing w:val="-1"/>
              </w:rPr>
              <w:t xml:space="preserve"> </w:t>
            </w:r>
            <w:r w:rsidRPr="00331E4A">
              <w:t>строить</w:t>
            </w:r>
            <w:r w:rsidRPr="00331E4A">
              <w:rPr>
                <w:spacing w:val="-1"/>
              </w:rPr>
              <w:t xml:space="preserve"> </w:t>
            </w:r>
            <w:r w:rsidRPr="00331E4A">
              <w:t>окружность</w:t>
            </w:r>
            <w:r w:rsidRPr="00331E4A">
              <w:rPr>
                <w:spacing w:val="-2"/>
              </w:rPr>
              <w:t xml:space="preserve"> </w:t>
            </w:r>
            <w:r w:rsidRPr="00331E4A">
              <w:t>заданного радиуса.</w:t>
            </w:r>
          </w:p>
          <w:p w:rsidR="00835E76" w:rsidRPr="00331E4A" w:rsidRDefault="00835E76" w:rsidP="00331E4A">
            <w:pPr>
              <w:pStyle w:val="BodyText"/>
              <w:ind w:left="0"/>
              <w:jc w:val="both"/>
            </w:pPr>
            <w:r w:rsidRPr="00331E4A">
              <w:t>Использовать</w:t>
            </w:r>
            <w:r w:rsidRPr="00331E4A">
              <w:rPr>
                <w:spacing w:val="-5"/>
              </w:rPr>
              <w:t xml:space="preserve"> </w:t>
            </w:r>
            <w:r w:rsidRPr="00331E4A">
              <w:t>свойства</w:t>
            </w:r>
            <w:r w:rsidRPr="00331E4A">
              <w:rPr>
                <w:spacing w:val="-3"/>
              </w:rPr>
              <w:t xml:space="preserve"> </w:t>
            </w:r>
            <w:r w:rsidRPr="00331E4A">
              <w:t>сторон</w:t>
            </w:r>
            <w:r w:rsidRPr="00331E4A">
              <w:rPr>
                <w:spacing w:val="-4"/>
              </w:rPr>
              <w:t xml:space="preserve"> </w:t>
            </w:r>
            <w:r w:rsidRPr="00331E4A">
              <w:t>и</w:t>
            </w:r>
            <w:r w:rsidRPr="00331E4A">
              <w:rPr>
                <w:spacing w:val="-3"/>
              </w:rPr>
              <w:t xml:space="preserve"> </w:t>
            </w:r>
            <w:r w:rsidRPr="00331E4A">
              <w:t>углов</w:t>
            </w:r>
            <w:r w:rsidRPr="00331E4A">
              <w:rPr>
                <w:spacing w:val="-4"/>
              </w:rPr>
              <w:t xml:space="preserve"> </w:t>
            </w:r>
            <w:r w:rsidRPr="00331E4A">
              <w:t>прямоугольника,</w:t>
            </w:r>
            <w:r w:rsidRPr="00331E4A">
              <w:rPr>
                <w:spacing w:val="-4"/>
              </w:rPr>
              <w:t xml:space="preserve"> </w:t>
            </w:r>
            <w:r w:rsidRPr="00331E4A">
              <w:t>квадрата</w:t>
            </w:r>
            <w:r w:rsidRPr="00331E4A">
              <w:rPr>
                <w:spacing w:val="-3"/>
              </w:rPr>
              <w:t xml:space="preserve"> </w:t>
            </w:r>
            <w:r w:rsidRPr="00331E4A">
              <w:t>для</w:t>
            </w:r>
            <w:r w:rsidRPr="00331E4A">
              <w:rPr>
                <w:spacing w:val="-4"/>
              </w:rPr>
              <w:t xml:space="preserve"> </w:t>
            </w:r>
            <w:r w:rsidRPr="00331E4A">
              <w:t>их</w:t>
            </w:r>
            <w:r w:rsidRPr="00331E4A">
              <w:rPr>
                <w:spacing w:val="-4"/>
              </w:rPr>
              <w:t xml:space="preserve"> </w:t>
            </w:r>
            <w:r w:rsidRPr="00331E4A">
              <w:t>построения,</w:t>
            </w:r>
            <w:r w:rsidRPr="00331E4A">
              <w:rPr>
                <w:spacing w:val="-3"/>
              </w:rPr>
              <w:t xml:space="preserve"> </w:t>
            </w:r>
            <w:r w:rsidRPr="00331E4A">
              <w:t>вычисления площади</w:t>
            </w:r>
            <w:r w:rsidRPr="00331E4A">
              <w:rPr>
                <w:spacing w:val="-3"/>
              </w:rPr>
              <w:t xml:space="preserve"> </w:t>
            </w:r>
            <w:r w:rsidRPr="00331E4A">
              <w:t>и</w:t>
            </w:r>
            <w:r w:rsidRPr="00331E4A">
              <w:rPr>
                <w:spacing w:val="-2"/>
              </w:rPr>
              <w:t xml:space="preserve"> </w:t>
            </w:r>
            <w:r w:rsidRPr="00331E4A">
              <w:t>периметра.</w:t>
            </w:r>
          </w:p>
          <w:p w:rsidR="00835E76" w:rsidRPr="00331E4A" w:rsidRDefault="00835E76" w:rsidP="00331E4A">
            <w:pPr>
              <w:pStyle w:val="BodyText"/>
              <w:ind w:left="0"/>
              <w:jc w:val="both"/>
            </w:pPr>
            <w:r w:rsidRPr="00331E4A">
              <w:t>Вычислять</w:t>
            </w:r>
            <w:r w:rsidRPr="00331E4A">
              <w:rPr>
                <w:spacing w:val="-5"/>
              </w:rPr>
              <w:t xml:space="preserve"> </w:t>
            </w:r>
            <w:r w:rsidRPr="00331E4A">
              <w:t>периметр</w:t>
            </w:r>
            <w:r w:rsidRPr="00331E4A">
              <w:rPr>
                <w:spacing w:val="-4"/>
              </w:rPr>
              <w:t xml:space="preserve"> </w:t>
            </w:r>
            <w:r w:rsidRPr="00331E4A">
              <w:t>и</w:t>
            </w:r>
            <w:r w:rsidRPr="00331E4A">
              <w:rPr>
                <w:spacing w:val="-4"/>
              </w:rPr>
              <w:t xml:space="preserve"> </w:t>
            </w:r>
            <w:r w:rsidRPr="00331E4A">
              <w:t>площадь</w:t>
            </w:r>
            <w:r w:rsidRPr="00331E4A">
              <w:rPr>
                <w:spacing w:val="-5"/>
              </w:rPr>
              <w:t xml:space="preserve"> </w:t>
            </w:r>
            <w:r w:rsidRPr="00331E4A">
              <w:t>квадрата,</w:t>
            </w:r>
            <w:r w:rsidRPr="00331E4A">
              <w:rPr>
                <w:spacing w:val="-4"/>
              </w:rPr>
              <w:t xml:space="preserve"> </w:t>
            </w:r>
            <w:r w:rsidRPr="00331E4A">
              <w:t>прямоугольника,</w:t>
            </w:r>
            <w:r w:rsidRPr="00331E4A">
              <w:rPr>
                <w:spacing w:val="-3"/>
              </w:rPr>
              <w:t xml:space="preserve"> </w:t>
            </w:r>
            <w:r w:rsidRPr="00331E4A">
              <w:t>фигур,</w:t>
            </w:r>
            <w:r w:rsidRPr="00331E4A">
              <w:rPr>
                <w:spacing w:val="-4"/>
              </w:rPr>
              <w:t xml:space="preserve"> </w:t>
            </w:r>
            <w:r w:rsidRPr="00331E4A">
              <w:t>составленных</w:t>
            </w:r>
            <w:r w:rsidRPr="00331E4A">
              <w:rPr>
                <w:spacing w:val="-4"/>
              </w:rPr>
              <w:t xml:space="preserve"> </w:t>
            </w:r>
            <w:r w:rsidRPr="00331E4A">
              <w:t>из</w:t>
            </w:r>
            <w:r w:rsidRPr="00331E4A">
              <w:rPr>
                <w:spacing w:val="-57"/>
              </w:rPr>
              <w:t xml:space="preserve"> </w:t>
            </w:r>
            <w:r w:rsidRPr="00331E4A">
              <w:t>прямоугольников,</w:t>
            </w:r>
            <w:r w:rsidRPr="00331E4A">
              <w:rPr>
                <w:spacing w:val="-1"/>
              </w:rPr>
              <w:t xml:space="preserve"> </w:t>
            </w:r>
            <w:r w:rsidRPr="00331E4A">
              <w:t>в</w:t>
            </w:r>
            <w:r w:rsidRPr="00331E4A">
              <w:rPr>
                <w:spacing w:val="-2"/>
              </w:rPr>
              <w:t xml:space="preserve"> </w:t>
            </w:r>
            <w:r w:rsidRPr="00331E4A">
              <w:t>том</w:t>
            </w:r>
            <w:r w:rsidRPr="00331E4A">
              <w:rPr>
                <w:spacing w:val="-1"/>
              </w:rPr>
              <w:t xml:space="preserve"> </w:t>
            </w:r>
            <w:r w:rsidRPr="00331E4A">
              <w:t>числе</w:t>
            </w:r>
            <w:r w:rsidRPr="00331E4A">
              <w:rPr>
                <w:spacing w:val="-1"/>
              </w:rPr>
              <w:t xml:space="preserve"> </w:t>
            </w:r>
            <w:r w:rsidRPr="00331E4A">
              <w:t>фигур,</w:t>
            </w:r>
            <w:r w:rsidRPr="00331E4A">
              <w:rPr>
                <w:spacing w:val="-1"/>
              </w:rPr>
              <w:t xml:space="preserve"> </w:t>
            </w:r>
            <w:r w:rsidRPr="00331E4A">
              <w:t>изображённых</w:t>
            </w:r>
            <w:r w:rsidRPr="00331E4A">
              <w:rPr>
                <w:spacing w:val="-1"/>
              </w:rPr>
              <w:t xml:space="preserve"> </w:t>
            </w:r>
            <w:r w:rsidRPr="00331E4A">
              <w:t>на</w:t>
            </w:r>
            <w:r w:rsidRPr="00331E4A">
              <w:rPr>
                <w:spacing w:val="-1"/>
              </w:rPr>
              <w:t xml:space="preserve"> </w:t>
            </w:r>
            <w:r w:rsidRPr="00331E4A">
              <w:t>клетчатой</w:t>
            </w:r>
            <w:r w:rsidRPr="00331E4A">
              <w:rPr>
                <w:spacing w:val="-1"/>
              </w:rPr>
              <w:t xml:space="preserve"> </w:t>
            </w:r>
            <w:r w:rsidRPr="00331E4A">
              <w:t>бумаге.</w:t>
            </w:r>
          </w:p>
          <w:p w:rsidR="00835E76" w:rsidRPr="00331E4A" w:rsidRDefault="00835E76" w:rsidP="00331E4A">
            <w:pPr>
              <w:pStyle w:val="BodyText"/>
              <w:ind w:left="0"/>
              <w:jc w:val="both"/>
            </w:pPr>
            <w:r w:rsidRPr="00331E4A">
              <w:t>Пользоваться основными метрическими единицами измерения длины, площади; выражать одни</w:t>
            </w:r>
            <w:r w:rsidRPr="00331E4A">
              <w:rPr>
                <w:spacing w:val="-58"/>
              </w:rPr>
              <w:t xml:space="preserve"> </w:t>
            </w:r>
            <w:r w:rsidRPr="00331E4A">
              <w:t>единицы</w:t>
            </w:r>
            <w:r w:rsidRPr="00331E4A">
              <w:rPr>
                <w:spacing w:val="-1"/>
              </w:rPr>
              <w:t xml:space="preserve"> </w:t>
            </w:r>
            <w:r w:rsidRPr="00331E4A">
              <w:t>величины через</w:t>
            </w:r>
            <w:r w:rsidRPr="00331E4A">
              <w:rPr>
                <w:spacing w:val="-1"/>
              </w:rPr>
              <w:t xml:space="preserve"> </w:t>
            </w:r>
            <w:r w:rsidRPr="00331E4A">
              <w:t>другие.</w:t>
            </w:r>
          </w:p>
          <w:p w:rsidR="00835E76" w:rsidRPr="00331E4A" w:rsidRDefault="00835E76" w:rsidP="00331E4A">
            <w:pPr>
              <w:pStyle w:val="BodyText"/>
              <w:ind w:left="0"/>
              <w:jc w:val="both"/>
            </w:pPr>
            <w:r w:rsidRPr="00331E4A">
              <w:t>Распознавать</w:t>
            </w:r>
            <w:r w:rsidRPr="00331E4A">
              <w:rPr>
                <w:spacing w:val="-6"/>
              </w:rPr>
              <w:t xml:space="preserve"> </w:t>
            </w:r>
            <w:r w:rsidRPr="00331E4A">
              <w:t>параллелепипед,</w:t>
            </w:r>
            <w:r w:rsidRPr="00331E4A">
              <w:rPr>
                <w:spacing w:val="-5"/>
              </w:rPr>
              <w:t xml:space="preserve"> </w:t>
            </w:r>
            <w:r w:rsidRPr="00331E4A">
              <w:t>куб,</w:t>
            </w:r>
            <w:r w:rsidRPr="00331E4A">
              <w:rPr>
                <w:spacing w:val="-5"/>
              </w:rPr>
              <w:t xml:space="preserve"> </w:t>
            </w:r>
            <w:r w:rsidRPr="00331E4A">
              <w:t>использовать</w:t>
            </w:r>
            <w:r w:rsidRPr="00331E4A">
              <w:rPr>
                <w:spacing w:val="-6"/>
              </w:rPr>
              <w:t xml:space="preserve"> </w:t>
            </w:r>
            <w:r w:rsidRPr="00331E4A">
              <w:t>терминологию:</w:t>
            </w:r>
            <w:r w:rsidRPr="00331E4A">
              <w:rPr>
                <w:spacing w:val="-5"/>
              </w:rPr>
              <w:t xml:space="preserve"> </w:t>
            </w:r>
            <w:r w:rsidRPr="00331E4A">
              <w:t>вершина,</w:t>
            </w:r>
            <w:r w:rsidRPr="00331E4A">
              <w:rPr>
                <w:spacing w:val="-5"/>
              </w:rPr>
              <w:t xml:space="preserve"> </w:t>
            </w:r>
            <w:r w:rsidRPr="00331E4A">
              <w:t>ребро</w:t>
            </w:r>
            <w:r w:rsidRPr="00331E4A">
              <w:rPr>
                <w:spacing w:val="-5"/>
              </w:rPr>
              <w:t xml:space="preserve"> </w:t>
            </w:r>
            <w:r w:rsidRPr="00331E4A">
              <w:t>грань,</w:t>
            </w:r>
            <w:r w:rsidRPr="00331E4A">
              <w:rPr>
                <w:spacing w:val="-5"/>
              </w:rPr>
              <w:t xml:space="preserve"> </w:t>
            </w:r>
            <w:r w:rsidRPr="00331E4A">
              <w:t>измерения;</w:t>
            </w:r>
            <w:r w:rsidRPr="00331E4A">
              <w:rPr>
                <w:spacing w:val="-57"/>
              </w:rPr>
              <w:t xml:space="preserve"> </w:t>
            </w:r>
            <w:r w:rsidRPr="00331E4A">
              <w:t>находить</w:t>
            </w:r>
            <w:r w:rsidRPr="00331E4A">
              <w:rPr>
                <w:spacing w:val="-2"/>
              </w:rPr>
              <w:t xml:space="preserve"> </w:t>
            </w:r>
            <w:r w:rsidRPr="00331E4A">
              <w:t>измерения</w:t>
            </w:r>
            <w:r w:rsidRPr="00331E4A">
              <w:rPr>
                <w:spacing w:val="-1"/>
              </w:rPr>
              <w:t xml:space="preserve"> </w:t>
            </w:r>
            <w:r w:rsidRPr="00331E4A">
              <w:t>параллелепипеда, куба.</w:t>
            </w:r>
          </w:p>
          <w:p w:rsidR="00835E76" w:rsidRPr="00331E4A" w:rsidRDefault="00835E76" w:rsidP="00331E4A">
            <w:pPr>
              <w:pStyle w:val="BodyText"/>
              <w:ind w:left="0"/>
              <w:jc w:val="both"/>
            </w:pPr>
            <w:r w:rsidRPr="00331E4A">
              <w:t>Вычислять</w:t>
            </w:r>
            <w:r w:rsidRPr="00331E4A">
              <w:rPr>
                <w:spacing w:val="-6"/>
              </w:rPr>
              <w:t xml:space="preserve"> </w:t>
            </w:r>
            <w:r w:rsidRPr="00331E4A">
              <w:t>объём</w:t>
            </w:r>
            <w:r w:rsidRPr="00331E4A">
              <w:rPr>
                <w:spacing w:val="-5"/>
              </w:rPr>
              <w:t xml:space="preserve"> </w:t>
            </w:r>
            <w:r w:rsidRPr="00331E4A">
              <w:t>куба,</w:t>
            </w:r>
            <w:r w:rsidRPr="00331E4A">
              <w:rPr>
                <w:spacing w:val="-4"/>
              </w:rPr>
              <w:t xml:space="preserve"> </w:t>
            </w:r>
            <w:r w:rsidRPr="00331E4A">
              <w:t>параллелепипеда</w:t>
            </w:r>
            <w:r w:rsidRPr="00331E4A">
              <w:rPr>
                <w:spacing w:val="-5"/>
              </w:rPr>
              <w:t xml:space="preserve"> </w:t>
            </w:r>
            <w:r w:rsidRPr="00331E4A">
              <w:t>по</w:t>
            </w:r>
            <w:r w:rsidRPr="00331E4A">
              <w:rPr>
                <w:spacing w:val="-4"/>
              </w:rPr>
              <w:t xml:space="preserve"> </w:t>
            </w:r>
            <w:r w:rsidRPr="00331E4A">
              <w:t>заданным</w:t>
            </w:r>
            <w:r w:rsidRPr="00331E4A">
              <w:rPr>
                <w:spacing w:val="-5"/>
              </w:rPr>
              <w:t xml:space="preserve"> </w:t>
            </w:r>
            <w:r w:rsidRPr="00331E4A">
              <w:t>измерениям,</w:t>
            </w:r>
            <w:r w:rsidRPr="00331E4A">
              <w:rPr>
                <w:spacing w:val="-5"/>
              </w:rPr>
              <w:t xml:space="preserve"> </w:t>
            </w:r>
            <w:r w:rsidRPr="00331E4A">
              <w:t>пользоваться</w:t>
            </w:r>
            <w:r w:rsidRPr="00331E4A">
              <w:rPr>
                <w:spacing w:val="-5"/>
              </w:rPr>
              <w:t xml:space="preserve"> </w:t>
            </w:r>
            <w:r w:rsidRPr="00331E4A">
              <w:t>единицами</w:t>
            </w:r>
            <w:r w:rsidRPr="00331E4A">
              <w:rPr>
                <w:spacing w:val="-57"/>
              </w:rPr>
              <w:t xml:space="preserve"> </w:t>
            </w:r>
            <w:r w:rsidRPr="00331E4A">
              <w:t>измерения</w:t>
            </w:r>
            <w:r w:rsidRPr="00331E4A">
              <w:rPr>
                <w:spacing w:val="-2"/>
              </w:rPr>
              <w:t xml:space="preserve"> </w:t>
            </w:r>
            <w:r w:rsidRPr="00331E4A">
              <w:t>объёма.</w:t>
            </w:r>
          </w:p>
          <w:p w:rsidR="00835E76" w:rsidRPr="00331E4A" w:rsidRDefault="00835E76" w:rsidP="00331E4A">
            <w:pPr>
              <w:pStyle w:val="BodyText"/>
              <w:ind w:left="0"/>
              <w:jc w:val="both"/>
            </w:pPr>
            <w:r w:rsidRPr="00331E4A">
              <w:t>Решать</w:t>
            </w:r>
            <w:r w:rsidRPr="00331E4A">
              <w:rPr>
                <w:spacing w:val="-5"/>
              </w:rPr>
              <w:t xml:space="preserve"> </w:t>
            </w:r>
            <w:r w:rsidRPr="00331E4A">
              <w:t>несложные</w:t>
            </w:r>
            <w:r w:rsidRPr="00331E4A">
              <w:rPr>
                <w:spacing w:val="-4"/>
              </w:rPr>
              <w:t xml:space="preserve"> </w:t>
            </w:r>
            <w:r w:rsidRPr="00331E4A">
              <w:t>задачи</w:t>
            </w:r>
            <w:r w:rsidRPr="00331E4A">
              <w:rPr>
                <w:spacing w:val="-4"/>
              </w:rPr>
              <w:t xml:space="preserve"> </w:t>
            </w:r>
            <w:r w:rsidRPr="00331E4A">
              <w:t>на</w:t>
            </w:r>
            <w:r w:rsidRPr="00331E4A">
              <w:rPr>
                <w:spacing w:val="-4"/>
              </w:rPr>
              <w:t xml:space="preserve"> </w:t>
            </w:r>
            <w:r w:rsidRPr="00331E4A">
              <w:t>измерение</w:t>
            </w:r>
            <w:r w:rsidRPr="00331E4A">
              <w:rPr>
                <w:spacing w:val="-3"/>
              </w:rPr>
              <w:t xml:space="preserve"> </w:t>
            </w:r>
            <w:r w:rsidRPr="00331E4A">
              <w:t>геометрических</w:t>
            </w:r>
            <w:r w:rsidRPr="00331E4A">
              <w:rPr>
                <w:spacing w:val="-4"/>
              </w:rPr>
              <w:t xml:space="preserve"> </w:t>
            </w:r>
            <w:r w:rsidRPr="00331E4A">
              <w:t>величин</w:t>
            </w:r>
            <w:r w:rsidRPr="00331E4A">
              <w:rPr>
                <w:spacing w:val="-4"/>
              </w:rPr>
              <w:t xml:space="preserve"> </w:t>
            </w:r>
            <w:r w:rsidRPr="00331E4A">
              <w:t>в</w:t>
            </w:r>
            <w:r w:rsidRPr="00331E4A">
              <w:rPr>
                <w:spacing w:val="-5"/>
              </w:rPr>
              <w:t xml:space="preserve"> </w:t>
            </w:r>
            <w:r w:rsidRPr="00331E4A">
              <w:t>практических</w:t>
            </w:r>
            <w:r w:rsidRPr="00331E4A">
              <w:rPr>
                <w:spacing w:val="-3"/>
              </w:rPr>
              <w:t xml:space="preserve"> </w:t>
            </w:r>
            <w:r w:rsidRPr="00331E4A">
              <w:t>ситуациях.</w:t>
            </w:r>
          </w:p>
          <w:p w:rsidR="00835E76" w:rsidRPr="0038106E" w:rsidRDefault="00835E76" w:rsidP="001B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35E76" w:rsidRPr="000E60EE" w:rsidRDefault="00835E76" w:rsidP="00036F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5E76" w:rsidRDefault="00835E76"/>
    <w:sectPr w:rsidR="00835E76" w:rsidSect="000E60E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BB4"/>
    <w:multiLevelType w:val="hybridMultilevel"/>
    <w:tmpl w:val="1010BD0C"/>
    <w:lvl w:ilvl="0" w:tplc="2F82E9D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100"/>
        <w:sz w:val="24"/>
      </w:rPr>
    </w:lvl>
    <w:lvl w:ilvl="1" w:tplc="3A04370C">
      <w:numFmt w:val="bullet"/>
      <w:lvlText w:val="•"/>
      <w:lvlJc w:val="left"/>
      <w:pPr>
        <w:ind w:left="1548" w:hanging="361"/>
      </w:pPr>
      <w:rPr>
        <w:rFonts w:hint="default"/>
      </w:rPr>
    </w:lvl>
    <w:lvl w:ilvl="2" w:tplc="4BA0D202">
      <w:numFmt w:val="bullet"/>
      <w:lvlText w:val="•"/>
      <w:lvlJc w:val="left"/>
      <w:pPr>
        <w:ind w:left="2576" w:hanging="361"/>
      </w:pPr>
      <w:rPr>
        <w:rFonts w:hint="default"/>
      </w:rPr>
    </w:lvl>
    <w:lvl w:ilvl="3" w:tplc="3ABA46CE">
      <w:numFmt w:val="bullet"/>
      <w:lvlText w:val="•"/>
      <w:lvlJc w:val="left"/>
      <w:pPr>
        <w:ind w:left="3604" w:hanging="361"/>
      </w:pPr>
      <w:rPr>
        <w:rFonts w:hint="default"/>
      </w:rPr>
    </w:lvl>
    <w:lvl w:ilvl="4" w:tplc="B982233C">
      <w:numFmt w:val="bullet"/>
      <w:lvlText w:val="•"/>
      <w:lvlJc w:val="left"/>
      <w:pPr>
        <w:ind w:left="4632" w:hanging="361"/>
      </w:pPr>
      <w:rPr>
        <w:rFonts w:hint="default"/>
      </w:rPr>
    </w:lvl>
    <w:lvl w:ilvl="5" w:tplc="012E9E54">
      <w:numFmt w:val="bullet"/>
      <w:lvlText w:val="•"/>
      <w:lvlJc w:val="left"/>
      <w:pPr>
        <w:ind w:left="5660" w:hanging="361"/>
      </w:pPr>
      <w:rPr>
        <w:rFonts w:hint="default"/>
      </w:rPr>
    </w:lvl>
    <w:lvl w:ilvl="6" w:tplc="85AEC75E">
      <w:numFmt w:val="bullet"/>
      <w:lvlText w:val="•"/>
      <w:lvlJc w:val="left"/>
      <w:pPr>
        <w:ind w:left="6688" w:hanging="361"/>
      </w:pPr>
      <w:rPr>
        <w:rFonts w:hint="default"/>
      </w:rPr>
    </w:lvl>
    <w:lvl w:ilvl="7" w:tplc="0950B9E6">
      <w:numFmt w:val="bullet"/>
      <w:lvlText w:val="•"/>
      <w:lvlJc w:val="left"/>
      <w:pPr>
        <w:ind w:left="7716" w:hanging="361"/>
      </w:pPr>
      <w:rPr>
        <w:rFonts w:hint="default"/>
      </w:rPr>
    </w:lvl>
    <w:lvl w:ilvl="8" w:tplc="4A680484">
      <w:numFmt w:val="bullet"/>
      <w:lvlText w:val="•"/>
      <w:lvlJc w:val="left"/>
      <w:pPr>
        <w:ind w:left="8744" w:hanging="361"/>
      </w:pPr>
      <w:rPr>
        <w:rFonts w:hint="default"/>
      </w:rPr>
    </w:lvl>
  </w:abstractNum>
  <w:abstractNum w:abstractNumId="1">
    <w:nsid w:val="37903E64"/>
    <w:multiLevelType w:val="hybridMultilevel"/>
    <w:tmpl w:val="725E1112"/>
    <w:lvl w:ilvl="0" w:tplc="409C0C86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</w:rPr>
    </w:lvl>
    <w:lvl w:ilvl="1" w:tplc="E47C2F2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100"/>
        <w:sz w:val="24"/>
      </w:rPr>
    </w:lvl>
    <w:lvl w:ilvl="2" w:tplc="DB42F80A">
      <w:numFmt w:val="bullet"/>
      <w:lvlText w:val="•"/>
      <w:lvlJc w:val="left"/>
      <w:pPr>
        <w:ind w:left="1662" w:hanging="361"/>
      </w:pPr>
      <w:rPr>
        <w:rFonts w:hint="default"/>
      </w:rPr>
    </w:lvl>
    <w:lvl w:ilvl="3" w:tplc="47FCF2E8">
      <w:numFmt w:val="bullet"/>
      <w:lvlText w:val="•"/>
      <w:lvlJc w:val="left"/>
      <w:pPr>
        <w:ind w:left="2804" w:hanging="361"/>
      </w:pPr>
      <w:rPr>
        <w:rFonts w:hint="default"/>
      </w:rPr>
    </w:lvl>
    <w:lvl w:ilvl="4" w:tplc="66A08FE6">
      <w:numFmt w:val="bullet"/>
      <w:lvlText w:val="•"/>
      <w:lvlJc w:val="left"/>
      <w:pPr>
        <w:ind w:left="3946" w:hanging="361"/>
      </w:pPr>
      <w:rPr>
        <w:rFonts w:hint="default"/>
      </w:rPr>
    </w:lvl>
    <w:lvl w:ilvl="5" w:tplc="06F06F00">
      <w:numFmt w:val="bullet"/>
      <w:lvlText w:val="•"/>
      <w:lvlJc w:val="left"/>
      <w:pPr>
        <w:ind w:left="5088" w:hanging="361"/>
      </w:pPr>
      <w:rPr>
        <w:rFonts w:hint="default"/>
      </w:rPr>
    </w:lvl>
    <w:lvl w:ilvl="6" w:tplc="B458266C">
      <w:numFmt w:val="bullet"/>
      <w:lvlText w:val="•"/>
      <w:lvlJc w:val="left"/>
      <w:pPr>
        <w:ind w:left="6231" w:hanging="361"/>
      </w:pPr>
      <w:rPr>
        <w:rFonts w:hint="default"/>
      </w:rPr>
    </w:lvl>
    <w:lvl w:ilvl="7" w:tplc="82101736">
      <w:numFmt w:val="bullet"/>
      <w:lvlText w:val="•"/>
      <w:lvlJc w:val="left"/>
      <w:pPr>
        <w:ind w:left="7373" w:hanging="361"/>
      </w:pPr>
      <w:rPr>
        <w:rFonts w:hint="default"/>
      </w:rPr>
    </w:lvl>
    <w:lvl w:ilvl="8" w:tplc="EED650E0">
      <w:numFmt w:val="bullet"/>
      <w:lvlText w:val="•"/>
      <w:lvlJc w:val="left"/>
      <w:pPr>
        <w:ind w:left="8515" w:hanging="361"/>
      </w:pPr>
      <w:rPr>
        <w:rFonts w:hint="default"/>
      </w:rPr>
    </w:lvl>
  </w:abstractNum>
  <w:abstractNum w:abstractNumId="2">
    <w:nsid w:val="3A785EF2"/>
    <w:multiLevelType w:val="hybridMultilevel"/>
    <w:tmpl w:val="6666AC8A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92E66"/>
    <w:multiLevelType w:val="hybridMultilevel"/>
    <w:tmpl w:val="6BAC4610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F3390"/>
    <w:multiLevelType w:val="hybridMultilevel"/>
    <w:tmpl w:val="9B907A64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50DD9"/>
    <w:multiLevelType w:val="hybridMultilevel"/>
    <w:tmpl w:val="AEF8F038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837DA"/>
    <w:multiLevelType w:val="hybridMultilevel"/>
    <w:tmpl w:val="D9EE0E1E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F6039"/>
    <w:multiLevelType w:val="hybridMultilevel"/>
    <w:tmpl w:val="66D8C6BA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F79"/>
    <w:rsid w:val="00036F79"/>
    <w:rsid w:val="000E60EE"/>
    <w:rsid w:val="001B72FF"/>
    <w:rsid w:val="00331E4A"/>
    <w:rsid w:val="0038106E"/>
    <w:rsid w:val="003C7A11"/>
    <w:rsid w:val="00446C45"/>
    <w:rsid w:val="004970F3"/>
    <w:rsid w:val="008001DC"/>
    <w:rsid w:val="00830291"/>
    <w:rsid w:val="00835E76"/>
    <w:rsid w:val="00B13082"/>
    <w:rsid w:val="00BC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F79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1B72FF"/>
    <w:pPr>
      <w:widowControl w:val="0"/>
      <w:autoSpaceDE w:val="0"/>
      <w:autoSpaceDN w:val="0"/>
      <w:spacing w:after="0" w:line="240" w:lineRule="auto"/>
      <w:ind w:left="10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72FF"/>
    <w:rPr>
      <w:rFonts w:eastAsia="Times New Roman" w:cs="Times New Roman"/>
      <w:b/>
      <w:bCs/>
      <w:sz w:val="24"/>
      <w:szCs w:val="24"/>
      <w:lang w:val="ru-RU" w:eastAsia="en-US" w:bidi="ar-SA"/>
    </w:rPr>
  </w:style>
  <w:style w:type="table" w:styleId="TableGrid">
    <w:name w:val="Table Grid"/>
    <w:basedOn w:val="TableNormal"/>
    <w:uiPriority w:val="99"/>
    <w:rsid w:val="00036F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36F7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1B72FF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B72FF"/>
    <w:rPr>
      <w:rFonts w:eastAsia="Times New Roman" w:cs="Times New Roman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6</Pages>
  <Words>1840</Words>
  <Characters>10492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7</cp:revision>
  <dcterms:created xsi:type="dcterms:W3CDTF">2022-10-25T07:26:00Z</dcterms:created>
  <dcterms:modified xsi:type="dcterms:W3CDTF">2022-10-25T08:47:00Z</dcterms:modified>
</cp:coreProperties>
</file>