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04" w:rsidRPr="000E60EE" w:rsidRDefault="00E23904" w:rsidP="00036F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60EE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E23904" w:rsidRDefault="00E23904" w:rsidP="00036F79">
      <w:pPr>
        <w:spacing w:after="0"/>
        <w:jc w:val="center"/>
        <w:rPr>
          <w:rFonts w:ascii="Times New Roman" w:hAnsi="Times New Roman"/>
          <w:sz w:val="28"/>
          <w:szCs w:val="28"/>
        </w:rPr>
        <w:sectPr w:rsidR="00E239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3904" w:rsidRDefault="00E23904" w:rsidP="00036F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Предмет: Физика</w:t>
      </w:r>
    </w:p>
    <w:p w:rsidR="00E23904" w:rsidRDefault="00E23904" w:rsidP="00036F79">
      <w:pPr>
        <w:jc w:val="center"/>
        <w:rPr>
          <w:rFonts w:ascii="Times New Roman" w:hAnsi="Times New Roman"/>
          <w:sz w:val="28"/>
          <w:szCs w:val="28"/>
        </w:rPr>
        <w:sectPr w:rsidR="00E23904" w:rsidSect="001B72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6951"/>
      </w:tblGrid>
      <w:tr w:rsidR="00E23904" w:rsidRPr="0038106E" w:rsidTr="0038106E">
        <w:tc>
          <w:tcPr>
            <w:tcW w:w="2830" w:type="dxa"/>
          </w:tcPr>
          <w:p w:rsidR="00E23904" w:rsidRPr="0038106E" w:rsidRDefault="00E23904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  <w:p w:rsidR="00E23904" w:rsidRPr="0038106E" w:rsidRDefault="00E23904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6951" w:type="dxa"/>
          </w:tcPr>
          <w:p w:rsidR="00E23904" w:rsidRPr="0038106E" w:rsidRDefault="00E23904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общее (10-11</w:t>
            </w:r>
            <w:r w:rsidRPr="0038106E">
              <w:rPr>
                <w:rFonts w:ascii="Times New Roman" w:hAnsi="Times New Roman"/>
                <w:sz w:val="28"/>
                <w:szCs w:val="28"/>
              </w:rPr>
              <w:t xml:space="preserve"> класс)</w:t>
            </w:r>
          </w:p>
        </w:tc>
      </w:tr>
      <w:tr w:rsidR="00E23904" w:rsidRPr="0038106E" w:rsidTr="0038106E">
        <w:tc>
          <w:tcPr>
            <w:tcW w:w="2830" w:type="dxa"/>
          </w:tcPr>
          <w:p w:rsidR="00E23904" w:rsidRPr="0038106E" w:rsidRDefault="00E23904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E23904" w:rsidRPr="0038106E" w:rsidRDefault="00E23904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51" w:type="dxa"/>
          </w:tcPr>
          <w:p w:rsidR="00E23904" w:rsidRPr="0038106E" w:rsidRDefault="00E23904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Учитель информат</w:t>
            </w:r>
            <w:r>
              <w:rPr>
                <w:rFonts w:ascii="Times New Roman" w:hAnsi="Times New Roman"/>
                <w:sz w:val="28"/>
                <w:szCs w:val="28"/>
              </w:rPr>
              <w:t>ики и математики: Тихова Л.В.</w:t>
            </w:r>
          </w:p>
        </w:tc>
      </w:tr>
      <w:tr w:rsidR="00E23904" w:rsidRPr="0038106E" w:rsidTr="0038106E">
        <w:tc>
          <w:tcPr>
            <w:tcW w:w="2830" w:type="dxa"/>
          </w:tcPr>
          <w:p w:rsidR="00E23904" w:rsidRPr="0038106E" w:rsidRDefault="00E23904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 xml:space="preserve">Нормативно- </w:t>
            </w:r>
          </w:p>
          <w:p w:rsidR="00E23904" w:rsidRPr="0038106E" w:rsidRDefault="00E23904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 xml:space="preserve">методические </w:t>
            </w:r>
          </w:p>
          <w:p w:rsidR="00E23904" w:rsidRPr="0038106E" w:rsidRDefault="00E23904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материалы;</w:t>
            </w:r>
          </w:p>
          <w:p w:rsidR="00E23904" w:rsidRPr="0038106E" w:rsidRDefault="00E23904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1" w:type="dxa"/>
          </w:tcPr>
          <w:p w:rsidR="00E23904" w:rsidRPr="0038106E" w:rsidRDefault="00E23904" w:rsidP="001B72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- Федеральный государственный образоват</w:t>
            </w:r>
            <w:r>
              <w:rPr>
                <w:rFonts w:ascii="Times New Roman" w:hAnsi="Times New Roman"/>
                <w:sz w:val="28"/>
                <w:szCs w:val="28"/>
              </w:rPr>
              <w:t>ельный стандарт среднего общего</w:t>
            </w:r>
            <w:r w:rsidRPr="0038106E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  <w:p w:rsidR="00E23904" w:rsidRPr="0038106E" w:rsidRDefault="00E23904" w:rsidP="001B72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- Прим</w:t>
            </w:r>
            <w:r>
              <w:rPr>
                <w:rFonts w:ascii="Times New Roman" w:hAnsi="Times New Roman"/>
                <w:sz w:val="28"/>
                <w:szCs w:val="28"/>
              </w:rPr>
              <w:t>ерная программа среднего общего</w:t>
            </w:r>
            <w:r w:rsidRPr="0038106E">
              <w:rPr>
                <w:rFonts w:ascii="Times New Roman" w:hAnsi="Times New Roman"/>
                <w:sz w:val="28"/>
                <w:szCs w:val="28"/>
              </w:rPr>
              <w:t xml:space="preserve"> образования по </w:t>
            </w:r>
            <w:r>
              <w:rPr>
                <w:rFonts w:ascii="Times New Roman" w:hAnsi="Times New Roman"/>
                <w:sz w:val="28"/>
                <w:szCs w:val="28"/>
              </w:rPr>
              <w:t>физике</w:t>
            </w:r>
          </w:p>
        </w:tc>
      </w:tr>
      <w:tr w:rsidR="00E23904" w:rsidRPr="0038106E" w:rsidTr="0038106E">
        <w:tc>
          <w:tcPr>
            <w:tcW w:w="2830" w:type="dxa"/>
          </w:tcPr>
          <w:p w:rsidR="00E23904" w:rsidRPr="0038106E" w:rsidRDefault="00E23904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6951" w:type="dxa"/>
          </w:tcPr>
          <w:p w:rsidR="00E23904" w:rsidRPr="007564C3" w:rsidRDefault="00E23904" w:rsidP="00756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8"/>
                <w:szCs w:val="28"/>
              </w:rPr>
            </w:pPr>
            <w:r w:rsidRPr="007564C3">
              <w:rPr>
                <w:rFonts w:ascii="Times New Roman" w:eastAsia="SchoolBookSanPin" w:hAnsi="Times New Roman"/>
                <w:sz w:val="28"/>
                <w:szCs w:val="28"/>
              </w:rPr>
              <w:t>• 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оценки, сравнивать оценочные выводы, устанавливать их связь с критерия-</w:t>
            </w:r>
          </w:p>
          <w:p w:rsidR="00E23904" w:rsidRPr="007564C3" w:rsidRDefault="00E23904" w:rsidP="00756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8"/>
                <w:szCs w:val="28"/>
              </w:rPr>
            </w:pPr>
            <w:r w:rsidRPr="007564C3">
              <w:rPr>
                <w:rFonts w:ascii="Times New Roman" w:eastAsia="SchoolBookSanPin" w:hAnsi="Times New Roman"/>
                <w:sz w:val="28"/>
                <w:szCs w:val="28"/>
              </w:rPr>
              <w:t>ми оценок, формулировать и обосновывать собственную позицию;</w:t>
            </w:r>
          </w:p>
          <w:p w:rsidR="00E23904" w:rsidRPr="007564C3" w:rsidRDefault="00E23904" w:rsidP="00756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8"/>
                <w:szCs w:val="28"/>
              </w:rPr>
            </w:pPr>
            <w:r w:rsidRPr="007564C3">
              <w:rPr>
                <w:rFonts w:ascii="Times New Roman" w:eastAsia="SchoolBookSanPin" w:hAnsi="Times New Roman"/>
                <w:sz w:val="28"/>
                <w:szCs w:val="28"/>
              </w:rPr>
              <w:t>• формирование у обучающихся целостного представления о мире и роли физики в создании современной естественно-научной картины мира; умения объяснять поведение объектов и процессы окружающей действительности — природной, социальной, культурной, технической среды, используя</w:t>
            </w:r>
          </w:p>
          <w:p w:rsidR="00E23904" w:rsidRPr="007564C3" w:rsidRDefault="00E23904" w:rsidP="00756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8"/>
                <w:szCs w:val="28"/>
              </w:rPr>
            </w:pPr>
            <w:r w:rsidRPr="007564C3">
              <w:rPr>
                <w:rFonts w:ascii="Times New Roman" w:eastAsia="SchoolBookSanPin" w:hAnsi="Times New Roman"/>
                <w:sz w:val="28"/>
                <w:szCs w:val="28"/>
              </w:rPr>
              <w:t>для этого физические знания;</w:t>
            </w:r>
          </w:p>
          <w:p w:rsidR="00E23904" w:rsidRPr="007564C3" w:rsidRDefault="00E23904" w:rsidP="00756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8"/>
                <w:szCs w:val="28"/>
              </w:rPr>
            </w:pPr>
            <w:r w:rsidRPr="007564C3">
              <w:rPr>
                <w:rFonts w:ascii="Times New Roman" w:eastAsia="SchoolBookSanPin" w:hAnsi="Times New Roman"/>
                <w:sz w:val="28"/>
                <w:szCs w:val="28"/>
              </w:rPr>
              <w:t>• приобретение обучающимися опыта разнообразной деятельности, опыта познания и самопознания; ключевых навыков (ключевых компетентностей), имеющих универсальное значение для различных видов деятельности, — навыков решения проблем, принятия решений, поиска, анализа и обработки информации, коммуникативных навыков, навыков измерений, сотрудничества, эффективного и безопасного использования различных технических устройств;</w:t>
            </w:r>
          </w:p>
          <w:p w:rsidR="00E23904" w:rsidRPr="007564C3" w:rsidRDefault="00E23904" w:rsidP="007564C3">
            <w:pPr>
              <w:tabs>
                <w:tab w:val="left" w:pos="26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4C3">
              <w:rPr>
                <w:rFonts w:ascii="Times New Roman" w:eastAsia="SchoolBookSanPin" w:hAnsi="Times New Roman"/>
                <w:sz w:val="28"/>
                <w:szCs w:val="28"/>
              </w:rPr>
              <w:t>• 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</w:t>
            </w:r>
          </w:p>
        </w:tc>
      </w:tr>
      <w:tr w:rsidR="00E23904" w:rsidRPr="0038106E" w:rsidTr="0038106E">
        <w:tc>
          <w:tcPr>
            <w:tcW w:w="2830" w:type="dxa"/>
          </w:tcPr>
          <w:p w:rsidR="00E23904" w:rsidRPr="0038106E" w:rsidRDefault="00E23904" w:rsidP="001B7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</w:p>
          <w:p w:rsidR="00E23904" w:rsidRPr="0038106E" w:rsidRDefault="00E23904" w:rsidP="001B72FF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51" w:type="dxa"/>
          </w:tcPr>
          <w:p w:rsidR="00E23904" w:rsidRPr="0038106E" w:rsidRDefault="00E23904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E23904" w:rsidRPr="0038106E" w:rsidTr="0038106E">
        <w:tc>
          <w:tcPr>
            <w:tcW w:w="2830" w:type="dxa"/>
          </w:tcPr>
          <w:p w:rsidR="00E23904" w:rsidRPr="0038106E" w:rsidRDefault="00E23904" w:rsidP="001B7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 xml:space="preserve">Место учебного </w:t>
            </w:r>
          </w:p>
          <w:p w:rsidR="00E23904" w:rsidRPr="0038106E" w:rsidRDefault="00E23904" w:rsidP="001B7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предмета в учебном плане</w:t>
            </w:r>
          </w:p>
        </w:tc>
        <w:tc>
          <w:tcPr>
            <w:tcW w:w="6951" w:type="dxa"/>
          </w:tcPr>
          <w:p w:rsidR="00E23904" w:rsidRPr="0038106E" w:rsidRDefault="00E23904" w:rsidP="001B7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 xml:space="preserve">Базовый курс </w:t>
            </w:r>
          </w:p>
          <w:p w:rsidR="00E23904" w:rsidRPr="0038106E" w:rsidRDefault="00E23904" w:rsidP="001B7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класс- 68 часов (2</w:t>
            </w:r>
            <w:r w:rsidRPr="0038106E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8106E">
              <w:rPr>
                <w:rFonts w:ascii="Times New Roman" w:hAnsi="Times New Roman"/>
                <w:sz w:val="28"/>
                <w:szCs w:val="28"/>
              </w:rPr>
              <w:t xml:space="preserve"> в неделю)</w:t>
            </w:r>
          </w:p>
          <w:p w:rsidR="00E23904" w:rsidRPr="0038106E" w:rsidRDefault="00E23904" w:rsidP="00756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класс- 68 часов (2</w:t>
            </w:r>
            <w:r w:rsidRPr="0038106E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8106E">
              <w:rPr>
                <w:rFonts w:ascii="Times New Roman" w:hAnsi="Times New Roman"/>
                <w:sz w:val="28"/>
                <w:szCs w:val="28"/>
              </w:rPr>
              <w:t xml:space="preserve"> в неделю)</w:t>
            </w:r>
          </w:p>
        </w:tc>
      </w:tr>
      <w:tr w:rsidR="00E23904" w:rsidRPr="0038106E" w:rsidTr="0038106E">
        <w:tc>
          <w:tcPr>
            <w:tcW w:w="2830" w:type="dxa"/>
          </w:tcPr>
          <w:p w:rsidR="00E23904" w:rsidRPr="0038106E" w:rsidRDefault="00E23904" w:rsidP="001B7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 xml:space="preserve">Результаты освоения учебного предмета (требования к </w:t>
            </w:r>
          </w:p>
          <w:p w:rsidR="00E23904" w:rsidRPr="0038106E" w:rsidRDefault="00E23904" w:rsidP="001B7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выпускнику)</w:t>
            </w:r>
          </w:p>
        </w:tc>
        <w:tc>
          <w:tcPr>
            <w:tcW w:w="6951" w:type="dxa"/>
            <w:tcBorders>
              <w:bottom w:val="nil"/>
            </w:tcBorders>
          </w:tcPr>
          <w:p w:rsidR="00E23904" w:rsidRPr="007564C3" w:rsidRDefault="00E23904" w:rsidP="00756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bCs/>
                <w:sz w:val="28"/>
                <w:szCs w:val="28"/>
              </w:rPr>
            </w:pPr>
            <w:r w:rsidRPr="007564C3">
              <w:rPr>
                <w:rFonts w:ascii="Times New Roman" w:eastAsia="SchoolBookSanPin" w:hAnsi="Times New Roman"/>
                <w:bCs/>
                <w:i/>
                <w:iCs/>
                <w:sz w:val="28"/>
                <w:szCs w:val="28"/>
              </w:rPr>
              <w:t>Выпускник на базовом уровне научится</w:t>
            </w:r>
            <w:r w:rsidRPr="007564C3">
              <w:rPr>
                <w:rFonts w:ascii="Times New Roman" w:eastAsia="SchoolBookSanPin" w:hAnsi="Times New Roman"/>
                <w:bCs/>
                <w:sz w:val="28"/>
                <w:szCs w:val="28"/>
              </w:rPr>
              <w:t>:</w:t>
            </w:r>
          </w:p>
          <w:p w:rsidR="00E23904" w:rsidRPr="007564C3" w:rsidRDefault="00E23904" w:rsidP="00756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bCs/>
                <w:sz w:val="28"/>
                <w:szCs w:val="28"/>
              </w:rPr>
            </w:pPr>
            <w:r w:rsidRPr="007564C3">
              <w:rPr>
                <w:rFonts w:ascii="Times New Roman" w:eastAsia="SchoolBookSanPin" w:hAnsi="Times New Roman"/>
                <w:bCs/>
                <w:sz w:val="28"/>
                <w:szCs w:val="28"/>
              </w:rPr>
              <w:t>• демонстрировать на примерах роль и место физики в формировании современной научной картины мира, в развитии современных техники и технологий, в практической деятельности людей;</w:t>
            </w:r>
          </w:p>
          <w:p w:rsidR="00E23904" w:rsidRPr="007564C3" w:rsidRDefault="00E23904" w:rsidP="00756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bCs/>
                <w:sz w:val="28"/>
                <w:szCs w:val="28"/>
              </w:rPr>
            </w:pPr>
            <w:r w:rsidRPr="007564C3">
              <w:rPr>
                <w:rFonts w:ascii="Times New Roman" w:eastAsia="SchoolBookSanPin" w:hAnsi="Times New Roman"/>
                <w:bCs/>
                <w:sz w:val="28"/>
                <w:szCs w:val="28"/>
              </w:rPr>
              <w:t>• показывать на примерах взаимосвязь между физикой и другими естественными науками;</w:t>
            </w:r>
          </w:p>
          <w:p w:rsidR="00E23904" w:rsidRPr="007564C3" w:rsidRDefault="00E23904" w:rsidP="00756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bCs/>
                <w:sz w:val="28"/>
                <w:szCs w:val="28"/>
              </w:rPr>
            </w:pPr>
            <w:r w:rsidRPr="007564C3">
              <w:rPr>
                <w:rFonts w:ascii="Times New Roman" w:eastAsia="SchoolBookSanPin" w:hAnsi="Times New Roman"/>
                <w:bCs/>
                <w:sz w:val="28"/>
                <w:szCs w:val="28"/>
              </w:rPr>
              <w:t>• устанавливать взаимосвязь естественно-научных явлений и применять основные физические модели для их описания и объяснения;</w:t>
            </w:r>
          </w:p>
          <w:p w:rsidR="00E23904" w:rsidRPr="007564C3" w:rsidRDefault="00E23904" w:rsidP="00756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bCs/>
                <w:sz w:val="28"/>
                <w:szCs w:val="28"/>
              </w:rPr>
            </w:pPr>
            <w:r w:rsidRPr="007564C3">
              <w:rPr>
                <w:rFonts w:ascii="Times New Roman" w:eastAsia="SchoolBookSanPin" w:hAnsi="Times New Roman"/>
                <w:bCs/>
                <w:sz w:val="28"/>
                <w:szCs w:val="28"/>
              </w:rPr>
              <w:t>• 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      </w:r>
          </w:p>
          <w:p w:rsidR="00E23904" w:rsidRPr="007564C3" w:rsidRDefault="00E23904" w:rsidP="00756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bCs/>
                <w:sz w:val="28"/>
                <w:szCs w:val="28"/>
              </w:rPr>
            </w:pPr>
            <w:r w:rsidRPr="007564C3">
              <w:rPr>
                <w:rFonts w:ascii="Times New Roman" w:eastAsia="SchoolBookSanPin" w:hAnsi="Times New Roman"/>
                <w:bCs/>
                <w:sz w:val="28"/>
                <w:szCs w:val="28"/>
              </w:rPr>
              <w:t>• различать и уметь использовать в учебно-исследовательской деятельности методы научного исследования (наблюдение, описание, измерение, эксперимент, выдвижение гипотезы, моделирование и т. д.) и формы научного познания (факты, законы, теории), демонстрируя на примерах их</w:t>
            </w:r>
          </w:p>
          <w:p w:rsidR="00E23904" w:rsidRPr="007564C3" w:rsidRDefault="00E23904" w:rsidP="00756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bCs/>
                <w:sz w:val="28"/>
                <w:szCs w:val="28"/>
              </w:rPr>
            </w:pPr>
            <w:r w:rsidRPr="007564C3">
              <w:rPr>
                <w:rFonts w:ascii="Times New Roman" w:eastAsia="SchoolBookSanPin" w:hAnsi="Times New Roman"/>
                <w:bCs/>
                <w:sz w:val="28"/>
                <w:szCs w:val="28"/>
              </w:rPr>
              <w:t>роль и место в научном познании;</w:t>
            </w:r>
          </w:p>
          <w:p w:rsidR="00E23904" w:rsidRPr="007564C3" w:rsidRDefault="00E23904" w:rsidP="00756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bCs/>
                <w:sz w:val="28"/>
                <w:szCs w:val="28"/>
              </w:rPr>
            </w:pPr>
            <w:r w:rsidRPr="007564C3">
              <w:rPr>
                <w:rFonts w:ascii="Times New Roman" w:eastAsia="SchoolBookSanPin" w:hAnsi="Times New Roman"/>
                <w:bCs/>
                <w:sz w:val="28"/>
                <w:szCs w:val="28"/>
              </w:rPr>
              <w:t>• проводить прямые и косвенные измерения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измерения по формулам;</w:t>
            </w:r>
          </w:p>
          <w:p w:rsidR="00E23904" w:rsidRPr="007564C3" w:rsidRDefault="00E23904" w:rsidP="00756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bCs/>
                <w:sz w:val="28"/>
                <w:szCs w:val="28"/>
              </w:rPr>
            </w:pPr>
            <w:r w:rsidRPr="007564C3">
              <w:rPr>
                <w:rFonts w:ascii="Times New Roman" w:eastAsia="SchoolBookSanPin" w:hAnsi="Times New Roman"/>
                <w:bCs/>
                <w:sz w:val="28"/>
                <w:szCs w:val="28"/>
              </w:rPr>
              <w:t>• выполнять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      </w:r>
          </w:p>
          <w:p w:rsidR="00E23904" w:rsidRPr="007564C3" w:rsidRDefault="00E23904" w:rsidP="00756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bCs/>
                <w:sz w:val="28"/>
                <w:szCs w:val="28"/>
              </w:rPr>
            </w:pPr>
            <w:r w:rsidRPr="007564C3">
              <w:rPr>
                <w:rFonts w:ascii="Times New Roman" w:eastAsia="SchoolBookSanPin" w:hAnsi="Times New Roman"/>
                <w:bCs/>
                <w:sz w:val="28"/>
                <w:szCs w:val="28"/>
              </w:rPr>
              <w:t>• использовать для описания характера протекания физических процессов физические величины и демонстрировать взаимосвязь между ними;</w:t>
            </w:r>
          </w:p>
          <w:p w:rsidR="00E23904" w:rsidRPr="007564C3" w:rsidRDefault="00E23904" w:rsidP="00756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bCs/>
                <w:sz w:val="28"/>
                <w:szCs w:val="28"/>
              </w:rPr>
            </w:pPr>
            <w:r w:rsidRPr="007564C3">
              <w:rPr>
                <w:rFonts w:ascii="Times New Roman" w:eastAsia="SchoolBookSanPin" w:hAnsi="Times New Roman"/>
                <w:bCs/>
                <w:sz w:val="28"/>
                <w:szCs w:val="28"/>
              </w:rPr>
              <w:t>• использовать для описания характера протекания физических процессов физические законы с учетом границ их применимости;</w:t>
            </w:r>
          </w:p>
          <w:p w:rsidR="00E23904" w:rsidRPr="007564C3" w:rsidRDefault="00E23904" w:rsidP="00756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bCs/>
                <w:sz w:val="28"/>
                <w:szCs w:val="28"/>
              </w:rPr>
            </w:pPr>
            <w:r w:rsidRPr="007564C3">
              <w:rPr>
                <w:rFonts w:ascii="Times New Roman" w:eastAsia="SchoolBookSanPin" w:hAnsi="Times New Roman"/>
                <w:bCs/>
                <w:sz w:val="28"/>
                <w:szCs w:val="28"/>
              </w:rPr>
              <w:t>• решать качественные задачи (в том числе и межпредметного характера), используя модели, физические величины и законы; выстраивать логически верную цепочку объяснения (доказательства) предложенного в задаче процесса (явления);</w:t>
            </w:r>
          </w:p>
          <w:p w:rsidR="00E23904" w:rsidRPr="007564C3" w:rsidRDefault="00E23904" w:rsidP="00756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bCs/>
                <w:sz w:val="28"/>
                <w:szCs w:val="28"/>
              </w:rPr>
            </w:pPr>
            <w:r w:rsidRPr="007564C3">
              <w:rPr>
                <w:rFonts w:ascii="Times New Roman" w:eastAsia="SchoolBookSanPin" w:hAnsi="Times New Roman"/>
                <w:bCs/>
                <w:sz w:val="28"/>
                <w:szCs w:val="28"/>
              </w:rPr>
              <w:t>• 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      </w:r>
          </w:p>
          <w:p w:rsidR="00E23904" w:rsidRPr="007564C3" w:rsidRDefault="00E23904" w:rsidP="00756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bCs/>
                <w:sz w:val="28"/>
                <w:szCs w:val="28"/>
              </w:rPr>
            </w:pPr>
            <w:r w:rsidRPr="007564C3">
              <w:rPr>
                <w:rFonts w:ascii="Times New Roman" w:eastAsia="SchoolBookSanPin" w:hAnsi="Times New Roman"/>
                <w:bCs/>
                <w:sz w:val="28"/>
                <w:szCs w:val="28"/>
              </w:rPr>
              <w:t xml:space="preserve">• учитывать границы применения изученных физических моделей при решении физических и межпредметных задач; </w:t>
            </w:r>
          </w:p>
          <w:p w:rsidR="00E23904" w:rsidRPr="007564C3" w:rsidRDefault="00E23904" w:rsidP="00756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bCs/>
                <w:sz w:val="28"/>
                <w:szCs w:val="28"/>
              </w:rPr>
            </w:pPr>
            <w:r w:rsidRPr="007564C3">
              <w:rPr>
                <w:rFonts w:ascii="Times New Roman" w:eastAsia="SchoolBookSanPin" w:hAnsi="Times New Roman"/>
                <w:bCs/>
                <w:sz w:val="28"/>
                <w:szCs w:val="28"/>
              </w:rPr>
              <w:t>•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задач;</w:t>
            </w:r>
          </w:p>
          <w:p w:rsidR="00E23904" w:rsidRPr="007564C3" w:rsidRDefault="00E23904" w:rsidP="0075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3">
              <w:rPr>
                <w:rFonts w:ascii="Times New Roman" w:eastAsia="SchoolBookSanPin" w:hAnsi="Times New Roman"/>
                <w:bCs/>
                <w:sz w:val="28"/>
                <w:szCs w:val="28"/>
              </w:rPr>
              <w:t>•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</w:t>
            </w:r>
          </w:p>
        </w:tc>
      </w:tr>
    </w:tbl>
    <w:p w:rsidR="00E23904" w:rsidRPr="000E60EE" w:rsidRDefault="00E23904" w:rsidP="00036F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3904" w:rsidRDefault="00E23904"/>
    <w:sectPr w:rsidR="00E23904" w:rsidSect="000E60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BB4"/>
    <w:multiLevelType w:val="hybridMultilevel"/>
    <w:tmpl w:val="1010BD0C"/>
    <w:lvl w:ilvl="0" w:tplc="2F82E9D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 w:tplc="3A04370C">
      <w:numFmt w:val="bullet"/>
      <w:lvlText w:val="•"/>
      <w:lvlJc w:val="left"/>
      <w:pPr>
        <w:ind w:left="1548" w:hanging="361"/>
      </w:pPr>
      <w:rPr>
        <w:rFonts w:hint="default"/>
      </w:rPr>
    </w:lvl>
    <w:lvl w:ilvl="2" w:tplc="4BA0D202">
      <w:numFmt w:val="bullet"/>
      <w:lvlText w:val="•"/>
      <w:lvlJc w:val="left"/>
      <w:pPr>
        <w:ind w:left="2576" w:hanging="361"/>
      </w:pPr>
      <w:rPr>
        <w:rFonts w:hint="default"/>
      </w:rPr>
    </w:lvl>
    <w:lvl w:ilvl="3" w:tplc="3ABA46CE">
      <w:numFmt w:val="bullet"/>
      <w:lvlText w:val="•"/>
      <w:lvlJc w:val="left"/>
      <w:pPr>
        <w:ind w:left="3604" w:hanging="361"/>
      </w:pPr>
      <w:rPr>
        <w:rFonts w:hint="default"/>
      </w:rPr>
    </w:lvl>
    <w:lvl w:ilvl="4" w:tplc="B982233C">
      <w:numFmt w:val="bullet"/>
      <w:lvlText w:val="•"/>
      <w:lvlJc w:val="left"/>
      <w:pPr>
        <w:ind w:left="4632" w:hanging="361"/>
      </w:pPr>
      <w:rPr>
        <w:rFonts w:hint="default"/>
      </w:rPr>
    </w:lvl>
    <w:lvl w:ilvl="5" w:tplc="012E9E54">
      <w:numFmt w:val="bullet"/>
      <w:lvlText w:val="•"/>
      <w:lvlJc w:val="left"/>
      <w:pPr>
        <w:ind w:left="5660" w:hanging="361"/>
      </w:pPr>
      <w:rPr>
        <w:rFonts w:hint="default"/>
      </w:rPr>
    </w:lvl>
    <w:lvl w:ilvl="6" w:tplc="85AEC75E">
      <w:numFmt w:val="bullet"/>
      <w:lvlText w:val="•"/>
      <w:lvlJc w:val="left"/>
      <w:pPr>
        <w:ind w:left="6688" w:hanging="361"/>
      </w:pPr>
      <w:rPr>
        <w:rFonts w:hint="default"/>
      </w:rPr>
    </w:lvl>
    <w:lvl w:ilvl="7" w:tplc="0950B9E6">
      <w:numFmt w:val="bullet"/>
      <w:lvlText w:val="•"/>
      <w:lvlJc w:val="left"/>
      <w:pPr>
        <w:ind w:left="7716" w:hanging="361"/>
      </w:pPr>
      <w:rPr>
        <w:rFonts w:hint="default"/>
      </w:rPr>
    </w:lvl>
    <w:lvl w:ilvl="8" w:tplc="4A680484">
      <w:numFmt w:val="bullet"/>
      <w:lvlText w:val="•"/>
      <w:lvlJc w:val="left"/>
      <w:pPr>
        <w:ind w:left="8744" w:hanging="361"/>
      </w:pPr>
      <w:rPr>
        <w:rFonts w:hint="default"/>
      </w:rPr>
    </w:lvl>
  </w:abstractNum>
  <w:abstractNum w:abstractNumId="1">
    <w:nsid w:val="37903E64"/>
    <w:multiLevelType w:val="hybridMultilevel"/>
    <w:tmpl w:val="725E1112"/>
    <w:lvl w:ilvl="0" w:tplc="409C0C86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E47C2F2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2" w:tplc="DB42F80A">
      <w:numFmt w:val="bullet"/>
      <w:lvlText w:val="•"/>
      <w:lvlJc w:val="left"/>
      <w:pPr>
        <w:ind w:left="1662" w:hanging="361"/>
      </w:pPr>
      <w:rPr>
        <w:rFonts w:hint="default"/>
      </w:rPr>
    </w:lvl>
    <w:lvl w:ilvl="3" w:tplc="47FCF2E8">
      <w:numFmt w:val="bullet"/>
      <w:lvlText w:val="•"/>
      <w:lvlJc w:val="left"/>
      <w:pPr>
        <w:ind w:left="2804" w:hanging="361"/>
      </w:pPr>
      <w:rPr>
        <w:rFonts w:hint="default"/>
      </w:rPr>
    </w:lvl>
    <w:lvl w:ilvl="4" w:tplc="66A08FE6">
      <w:numFmt w:val="bullet"/>
      <w:lvlText w:val="•"/>
      <w:lvlJc w:val="left"/>
      <w:pPr>
        <w:ind w:left="3946" w:hanging="361"/>
      </w:pPr>
      <w:rPr>
        <w:rFonts w:hint="default"/>
      </w:rPr>
    </w:lvl>
    <w:lvl w:ilvl="5" w:tplc="06F06F00">
      <w:numFmt w:val="bullet"/>
      <w:lvlText w:val="•"/>
      <w:lvlJc w:val="left"/>
      <w:pPr>
        <w:ind w:left="5088" w:hanging="361"/>
      </w:pPr>
      <w:rPr>
        <w:rFonts w:hint="default"/>
      </w:rPr>
    </w:lvl>
    <w:lvl w:ilvl="6" w:tplc="B458266C"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82101736">
      <w:numFmt w:val="bullet"/>
      <w:lvlText w:val="•"/>
      <w:lvlJc w:val="left"/>
      <w:pPr>
        <w:ind w:left="7373" w:hanging="361"/>
      </w:pPr>
      <w:rPr>
        <w:rFonts w:hint="default"/>
      </w:rPr>
    </w:lvl>
    <w:lvl w:ilvl="8" w:tplc="EED650E0">
      <w:numFmt w:val="bullet"/>
      <w:lvlText w:val="•"/>
      <w:lvlJc w:val="left"/>
      <w:pPr>
        <w:ind w:left="8515" w:hanging="361"/>
      </w:pPr>
      <w:rPr>
        <w:rFonts w:hint="default"/>
      </w:rPr>
    </w:lvl>
  </w:abstractNum>
  <w:abstractNum w:abstractNumId="2">
    <w:nsid w:val="3A785EF2"/>
    <w:multiLevelType w:val="hybridMultilevel"/>
    <w:tmpl w:val="6666AC8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92E66"/>
    <w:multiLevelType w:val="hybridMultilevel"/>
    <w:tmpl w:val="6BAC461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F3390"/>
    <w:multiLevelType w:val="hybridMultilevel"/>
    <w:tmpl w:val="9B907A6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50DD9"/>
    <w:multiLevelType w:val="hybridMultilevel"/>
    <w:tmpl w:val="AEF8F038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837DA"/>
    <w:multiLevelType w:val="hybridMultilevel"/>
    <w:tmpl w:val="D9EE0E1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F6039"/>
    <w:multiLevelType w:val="hybridMultilevel"/>
    <w:tmpl w:val="66D8C6B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F79"/>
    <w:rsid w:val="00036F79"/>
    <w:rsid w:val="000852BF"/>
    <w:rsid w:val="000E60EE"/>
    <w:rsid w:val="00134C01"/>
    <w:rsid w:val="001B72FF"/>
    <w:rsid w:val="0030530E"/>
    <w:rsid w:val="00331E4A"/>
    <w:rsid w:val="003532CE"/>
    <w:rsid w:val="0038106E"/>
    <w:rsid w:val="003A4495"/>
    <w:rsid w:val="003C7A11"/>
    <w:rsid w:val="00446C45"/>
    <w:rsid w:val="00465921"/>
    <w:rsid w:val="004970F3"/>
    <w:rsid w:val="006947FD"/>
    <w:rsid w:val="007564C3"/>
    <w:rsid w:val="008001DC"/>
    <w:rsid w:val="00830291"/>
    <w:rsid w:val="00835E76"/>
    <w:rsid w:val="00944407"/>
    <w:rsid w:val="00B13082"/>
    <w:rsid w:val="00BC4856"/>
    <w:rsid w:val="00BC735F"/>
    <w:rsid w:val="00C575F6"/>
    <w:rsid w:val="00DF266A"/>
    <w:rsid w:val="00E23904"/>
    <w:rsid w:val="00E8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7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1B72FF"/>
    <w:pPr>
      <w:widowControl w:val="0"/>
      <w:autoSpaceDE w:val="0"/>
      <w:autoSpaceDN w:val="0"/>
      <w:spacing w:after="0" w:line="240" w:lineRule="auto"/>
      <w:ind w:left="10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72FF"/>
    <w:rPr>
      <w:rFonts w:eastAsia="Times New Roman" w:cs="Times New Roman"/>
      <w:b/>
      <w:bCs/>
      <w:sz w:val="24"/>
      <w:szCs w:val="24"/>
      <w:lang w:val="ru-RU" w:eastAsia="en-US" w:bidi="ar-SA"/>
    </w:rPr>
  </w:style>
  <w:style w:type="table" w:styleId="TableGrid">
    <w:name w:val="Table Grid"/>
    <w:basedOn w:val="TableNormal"/>
    <w:uiPriority w:val="99"/>
    <w:rsid w:val="00036F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36F7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B72FF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72FF"/>
    <w:rPr>
      <w:rFonts w:eastAsia="Times New Roman" w:cs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684</Words>
  <Characters>3905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19</cp:revision>
  <dcterms:created xsi:type="dcterms:W3CDTF">2022-10-25T07:26:00Z</dcterms:created>
  <dcterms:modified xsi:type="dcterms:W3CDTF">2022-10-25T09:24:00Z</dcterms:modified>
</cp:coreProperties>
</file>